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5950" w14:textId="77777777" w:rsidR="00190CE7" w:rsidRPr="00A57BCE" w:rsidRDefault="004A5FB6" w:rsidP="00D1427A">
      <w:pPr>
        <w:shd w:val="clear" w:color="auto" w:fill="D9E2F3" w:themeFill="accent1" w:themeFillTint="33"/>
        <w:spacing w:after="0" w:line="240" w:lineRule="auto"/>
        <w:jc w:val="center"/>
        <w:rPr>
          <w:rFonts w:ascii="Calibri" w:eastAsia="Times New Roman" w:hAnsi="Calibri" w:cs="Calibri"/>
          <w:b/>
          <w:lang w:val="en-CA" w:eastAsia="fr-CA"/>
        </w:rPr>
      </w:pPr>
      <w:r w:rsidRPr="00A57BCE">
        <w:rPr>
          <w:rFonts w:cstheme="minorHAnsi"/>
          <w:b/>
          <w:lang w:val="en-CA"/>
        </w:rPr>
        <w:t>PRESENTATION MODEL OF THE PORTFOLIO COMBINED WITH THE COMPLETION REPORT</w:t>
      </w:r>
      <w:r w:rsidR="00190CE7" w:rsidRPr="00A57BCE">
        <w:rPr>
          <w:rFonts w:cstheme="minorHAnsi"/>
          <w:b/>
          <w:lang w:val="en-CA"/>
        </w:rPr>
        <w:br/>
      </w:r>
      <w:r w:rsidR="008A11BB" w:rsidRPr="00A57BCE">
        <w:rPr>
          <w:rFonts w:cstheme="minorHAnsi"/>
          <w:b/>
          <w:lang w:val="en-CA"/>
        </w:rPr>
        <w:t>2020-2021</w:t>
      </w:r>
    </w:p>
    <w:p w14:paraId="6F08174B" w14:textId="77777777" w:rsidR="00F80018" w:rsidRPr="0020249D" w:rsidRDefault="004A5FB6" w:rsidP="00F80018">
      <w:pPr>
        <w:pStyle w:val="Titre1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Information on the child</w:t>
      </w:r>
    </w:p>
    <w:tbl>
      <w:tblPr>
        <w:tblStyle w:val="Grilledutableau"/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8604"/>
      </w:tblGrid>
      <w:tr w:rsidR="00F80018" w14:paraId="5C104738" w14:textId="77777777" w:rsidTr="00CC2D13">
        <w:trPr>
          <w:cantSplit/>
          <w:trHeight w:hRule="exact" w:val="454"/>
        </w:trPr>
        <w:tc>
          <w:tcPr>
            <w:tcW w:w="5387" w:type="dxa"/>
          </w:tcPr>
          <w:p w14:paraId="24729228" w14:textId="77777777" w:rsidR="00F80018" w:rsidRDefault="004A5FB6" w:rsidP="00CC2D13">
            <w:pPr>
              <w:tabs>
                <w:tab w:val="left" w:pos="1189"/>
              </w:tabs>
              <w:rPr>
                <w:rFonts w:cstheme="minorHAnsi"/>
              </w:rPr>
            </w:pPr>
            <w:bookmarkStart w:id="0" w:name="_Hlk65487497"/>
            <w:r>
              <w:rPr>
                <w:rFonts w:cstheme="minorHAnsi"/>
              </w:rPr>
              <w:t>Last name</w:t>
            </w:r>
            <w:r w:rsidR="00F80018" w:rsidRPr="00C96124">
              <w:rPr>
                <w:rFonts w:cstheme="minorHAnsi"/>
              </w:rPr>
              <w:t>:</w:t>
            </w:r>
            <w:r w:rsidR="00F80018">
              <w:rPr>
                <w:rFonts w:cstheme="minorHAnsi"/>
              </w:rPr>
              <w:t xml:space="preserve">  </w:t>
            </w:r>
          </w:p>
        </w:tc>
        <w:tc>
          <w:tcPr>
            <w:tcW w:w="8604" w:type="dxa"/>
          </w:tcPr>
          <w:p w14:paraId="5A5DD063" w14:textId="77777777" w:rsidR="00F80018" w:rsidRDefault="004A5FB6" w:rsidP="00CC2D13">
            <w:pPr>
              <w:tabs>
                <w:tab w:val="left" w:pos="1189"/>
              </w:tabs>
              <w:rPr>
                <w:rFonts w:cstheme="minorHAnsi"/>
              </w:rPr>
            </w:pPr>
            <w:r>
              <w:rPr>
                <w:rFonts w:cstheme="minorHAnsi"/>
              </w:rPr>
              <w:t>First name</w:t>
            </w:r>
            <w:r w:rsidR="00F80018" w:rsidRPr="00C96124">
              <w:rPr>
                <w:rFonts w:cstheme="minorHAnsi"/>
              </w:rPr>
              <w:t>:</w:t>
            </w:r>
          </w:p>
        </w:tc>
      </w:tr>
      <w:tr w:rsidR="00F80018" w14:paraId="59A46EB2" w14:textId="77777777" w:rsidTr="00CC2D13">
        <w:trPr>
          <w:cantSplit/>
          <w:trHeight w:hRule="exact" w:val="454"/>
        </w:trPr>
        <w:tc>
          <w:tcPr>
            <w:tcW w:w="5387" w:type="dxa"/>
          </w:tcPr>
          <w:p w14:paraId="778926B4" w14:textId="77777777" w:rsidR="00F80018" w:rsidRPr="00A57BCE" w:rsidRDefault="00F80018" w:rsidP="00CC2D13">
            <w:pPr>
              <w:tabs>
                <w:tab w:val="left" w:pos="1189"/>
              </w:tabs>
              <w:rPr>
                <w:rFonts w:cstheme="minorHAnsi"/>
                <w:lang w:val="en-CA"/>
              </w:rPr>
            </w:pPr>
            <w:r w:rsidRPr="00A57BCE">
              <w:rPr>
                <w:rFonts w:cstheme="minorHAnsi"/>
                <w:lang w:val="en-CA"/>
              </w:rPr>
              <w:t xml:space="preserve">Date </w:t>
            </w:r>
            <w:r w:rsidR="00A57BCE" w:rsidRPr="00A57BCE">
              <w:rPr>
                <w:rFonts w:cstheme="minorHAnsi"/>
                <w:lang w:val="en-CA"/>
              </w:rPr>
              <w:t>of</w:t>
            </w:r>
            <w:r w:rsidRPr="00A57BCE">
              <w:rPr>
                <w:rFonts w:cstheme="minorHAnsi"/>
                <w:lang w:val="en-CA"/>
              </w:rPr>
              <w:t xml:space="preserve"> </w:t>
            </w:r>
            <w:r w:rsidR="00A57BCE" w:rsidRPr="00A57BCE">
              <w:rPr>
                <w:rFonts w:cstheme="minorHAnsi"/>
                <w:lang w:val="en-CA"/>
              </w:rPr>
              <w:t>birth</w:t>
            </w:r>
            <w:r w:rsidRPr="00A57BCE">
              <w:rPr>
                <w:rFonts w:cstheme="minorHAnsi"/>
                <w:lang w:val="en-CA"/>
              </w:rPr>
              <w:t xml:space="preserve"> (</w:t>
            </w:r>
            <w:r w:rsidR="00A57BCE" w:rsidRPr="00A57BCE">
              <w:rPr>
                <w:rFonts w:cstheme="minorHAnsi"/>
                <w:lang w:val="en-CA"/>
              </w:rPr>
              <w:t>year</w:t>
            </w:r>
            <w:r w:rsidRPr="00A57BCE">
              <w:rPr>
                <w:rFonts w:cstheme="minorHAnsi"/>
                <w:lang w:val="en-CA"/>
              </w:rPr>
              <w:t>-mo</w:t>
            </w:r>
            <w:r w:rsidR="00A57BCE" w:rsidRPr="00A57BCE">
              <w:rPr>
                <w:rFonts w:cstheme="minorHAnsi"/>
                <w:lang w:val="en-CA"/>
              </w:rPr>
              <w:t>nth</w:t>
            </w:r>
            <w:r w:rsidRPr="00A57BCE">
              <w:rPr>
                <w:rFonts w:cstheme="minorHAnsi"/>
                <w:lang w:val="en-CA"/>
              </w:rPr>
              <w:t>-</w:t>
            </w:r>
            <w:r w:rsidR="00A57BCE" w:rsidRPr="00A57BCE">
              <w:rPr>
                <w:rFonts w:cstheme="minorHAnsi"/>
                <w:lang w:val="en-CA"/>
              </w:rPr>
              <w:t>day</w:t>
            </w:r>
            <w:r w:rsidRPr="00A57BCE">
              <w:rPr>
                <w:rFonts w:cstheme="minorHAnsi"/>
                <w:lang w:val="en-CA"/>
              </w:rPr>
              <w:t xml:space="preserve">):  </w:t>
            </w:r>
          </w:p>
        </w:tc>
        <w:tc>
          <w:tcPr>
            <w:tcW w:w="8604" w:type="dxa"/>
          </w:tcPr>
          <w:p w14:paraId="639EAECA" w14:textId="77777777" w:rsidR="00F80018" w:rsidRDefault="00A57BCE" w:rsidP="00CC2D13">
            <w:pPr>
              <w:tabs>
                <w:tab w:val="left" w:pos="1189"/>
              </w:tabs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80018" w:rsidRPr="00C96124">
              <w:rPr>
                <w:rFonts w:cstheme="minorHAnsi"/>
              </w:rPr>
              <w:t>ermanent</w:t>
            </w:r>
            <w:r>
              <w:rPr>
                <w:rFonts w:cstheme="minorHAnsi"/>
              </w:rPr>
              <w:t xml:space="preserve"> code</w:t>
            </w:r>
            <w:r w:rsidR="005017A4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if applicable</w:t>
            </w:r>
            <w:r w:rsidR="00F80018" w:rsidRPr="00C96124">
              <w:rPr>
                <w:rFonts w:cstheme="minorHAnsi"/>
              </w:rPr>
              <w:t>:</w:t>
            </w:r>
          </w:p>
        </w:tc>
      </w:tr>
      <w:tr w:rsidR="00F80018" w:rsidRPr="00E12A56" w14:paraId="32D22E74" w14:textId="77777777" w:rsidTr="00934035">
        <w:trPr>
          <w:cantSplit/>
          <w:trHeight w:hRule="exact" w:val="469"/>
        </w:trPr>
        <w:tc>
          <w:tcPr>
            <w:tcW w:w="13991" w:type="dxa"/>
            <w:gridSpan w:val="2"/>
          </w:tcPr>
          <w:p w14:paraId="14379169" w14:textId="77777777" w:rsidR="00F80018" w:rsidRPr="00A57BCE" w:rsidRDefault="00A57BCE" w:rsidP="00CC2D13">
            <w:pPr>
              <w:tabs>
                <w:tab w:val="left" w:pos="1189"/>
              </w:tabs>
              <w:rPr>
                <w:rFonts w:cstheme="minorHAnsi"/>
                <w:lang w:val="en-CA"/>
              </w:rPr>
            </w:pPr>
            <w:r w:rsidRPr="00A57BCE">
              <w:rPr>
                <w:rFonts w:cstheme="minorHAnsi"/>
                <w:lang w:val="en-CA"/>
              </w:rPr>
              <w:t>School service centre or school board with jurisdiction</w:t>
            </w:r>
            <w:r w:rsidR="00F80018" w:rsidRPr="00A57BCE">
              <w:rPr>
                <w:rFonts w:cstheme="minorHAnsi"/>
                <w:lang w:val="en-CA"/>
              </w:rPr>
              <w:t xml:space="preserve">: </w:t>
            </w:r>
          </w:p>
        </w:tc>
      </w:tr>
      <w:tr w:rsidR="00F80018" w14:paraId="5705DAB1" w14:textId="77777777" w:rsidTr="00934035">
        <w:trPr>
          <w:cantSplit/>
          <w:trHeight w:hRule="exact" w:val="433"/>
        </w:trPr>
        <w:tc>
          <w:tcPr>
            <w:tcW w:w="13991" w:type="dxa"/>
            <w:gridSpan w:val="2"/>
          </w:tcPr>
          <w:p w14:paraId="444CF2A7" w14:textId="77777777" w:rsidR="00F80018" w:rsidRPr="00C96124" w:rsidRDefault="00A57BCE" w:rsidP="00CC2D13">
            <w:pPr>
              <w:tabs>
                <w:tab w:val="left" w:pos="1189"/>
              </w:tabs>
              <w:rPr>
                <w:rFonts w:cstheme="minorHAnsi"/>
              </w:rPr>
            </w:pPr>
            <w:r>
              <w:rPr>
                <w:rFonts w:cstheme="minorHAnsi"/>
              </w:rPr>
              <w:t>Level of instruction</w:t>
            </w:r>
            <w:r w:rsidR="00F80018" w:rsidRPr="00C96124">
              <w:rPr>
                <w:rFonts w:cstheme="minorHAnsi"/>
              </w:rPr>
              <w:t>:</w:t>
            </w:r>
          </w:p>
        </w:tc>
      </w:tr>
    </w:tbl>
    <w:tbl>
      <w:tblPr>
        <w:tblStyle w:val="Grilledutableau"/>
        <w:tblpPr w:leftFromText="141" w:rightFromText="141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13986"/>
      </w:tblGrid>
      <w:tr w:rsidR="00776A5B" w:rsidRPr="00C96124" w14:paraId="4F0C29B0" w14:textId="77777777" w:rsidTr="003645B3">
        <w:trPr>
          <w:cantSplit/>
          <w:trHeight w:hRule="exact" w:val="6819"/>
        </w:trPr>
        <w:tc>
          <w:tcPr>
            <w:tcW w:w="13986" w:type="dxa"/>
          </w:tcPr>
          <w:bookmarkEnd w:id="0"/>
          <w:p w14:paraId="16A392F8" w14:textId="77777777" w:rsidR="00776A5B" w:rsidRPr="00A57BCE" w:rsidRDefault="00A57BCE" w:rsidP="00776A5B">
            <w:pPr>
              <w:rPr>
                <w:rFonts w:cstheme="minorHAnsi"/>
                <w:lang w:val="en-CA"/>
              </w:rPr>
            </w:pPr>
            <w:r w:rsidRPr="00A57BCE">
              <w:rPr>
                <w:rFonts w:cstheme="minorHAnsi"/>
                <w:b/>
                <w:lang w:val="en-CA"/>
              </w:rPr>
              <w:t>General presentation of the portfolio</w:t>
            </w:r>
            <w:r w:rsidR="00776A5B" w:rsidRPr="00A57BCE">
              <w:rPr>
                <w:rFonts w:cstheme="minorHAnsi"/>
                <w:lang w:val="en-CA"/>
              </w:rPr>
              <w:t xml:space="preserve"> (</w:t>
            </w:r>
            <w:r>
              <w:rPr>
                <w:rFonts w:cstheme="minorHAnsi"/>
                <w:lang w:val="en-CA"/>
              </w:rPr>
              <w:t>optional</w:t>
            </w:r>
            <w:r w:rsidR="00776A5B" w:rsidRPr="00A57BCE">
              <w:rPr>
                <w:rFonts w:cstheme="minorHAnsi"/>
                <w:lang w:val="en-CA"/>
              </w:rPr>
              <w:t>)</w:t>
            </w:r>
            <w:r w:rsidR="006F2E7A" w:rsidRPr="00A57BCE">
              <w:rPr>
                <w:rFonts w:cstheme="minorHAnsi"/>
                <w:lang w:val="en-CA"/>
              </w:rPr>
              <w:t>:</w:t>
            </w:r>
          </w:p>
          <w:p w14:paraId="1C49DF54" w14:textId="77777777" w:rsidR="000C702A" w:rsidRPr="00A57BCE" w:rsidRDefault="000C702A" w:rsidP="00545B6E">
            <w:pPr>
              <w:jc w:val="both"/>
              <w:rPr>
                <w:rFonts w:cstheme="minorHAnsi"/>
                <w:i/>
                <w:lang w:val="en-CA"/>
              </w:rPr>
            </w:pPr>
          </w:p>
          <w:p w14:paraId="59096BEF" w14:textId="77777777" w:rsidR="005436F8" w:rsidRPr="00687992" w:rsidRDefault="00A57BCE" w:rsidP="00687992">
            <w:pPr>
              <w:rPr>
                <w:rFonts w:cstheme="minorHAnsi"/>
                <w:i/>
                <w:color w:val="4472C4" w:themeColor="accent1"/>
              </w:rPr>
            </w:pPr>
            <w:r>
              <w:rPr>
                <w:rFonts w:cstheme="minorHAnsi"/>
                <w:i/>
                <w:color w:val="4472C4" w:themeColor="accent1"/>
              </w:rPr>
              <w:t>Here are some examples</w:t>
            </w:r>
            <w:r w:rsidR="00F34FBB" w:rsidRPr="00687992">
              <w:rPr>
                <w:rFonts w:cstheme="minorHAnsi"/>
                <w:i/>
                <w:color w:val="4472C4" w:themeColor="accent1"/>
              </w:rPr>
              <w:t>:</w:t>
            </w:r>
          </w:p>
          <w:p w14:paraId="597EA888" w14:textId="77777777" w:rsidR="0032225C" w:rsidRPr="00687992" w:rsidRDefault="0032225C" w:rsidP="00687992">
            <w:pPr>
              <w:rPr>
                <w:rFonts w:cstheme="minorHAnsi"/>
                <w:i/>
                <w:color w:val="4472C4" w:themeColor="accent1"/>
              </w:rPr>
            </w:pPr>
          </w:p>
          <w:p w14:paraId="6B145B25" w14:textId="77777777" w:rsidR="00F36A9E" w:rsidRPr="00D87941" w:rsidRDefault="00A57BCE" w:rsidP="0068799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i/>
                <w:color w:val="4472C4" w:themeColor="accent1"/>
                <w:lang w:val="en-CA"/>
              </w:rPr>
            </w:pPr>
            <w:r w:rsidRPr="00D87941">
              <w:rPr>
                <w:rFonts w:cstheme="minorHAnsi"/>
                <w:i/>
                <w:color w:val="4472C4" w:themeColor="accent1"/>
                <w:lang w:val="en-CA"/>
              </w:rPr>
              <w:t xml:space="preserve">Significant photos </w:t>
            </w:r>
            <w:r w:rsidR="00D87941" w:rsidRPr="00D87941">
              <w:rPr>
                <w:rFonts w:cstheme="minorHAnsi"/>
                <w:i/>
                <w:color w:val="4472C4" w:themeColor="accent1"/>
                <w:lang w:val="en-CA"/>
              </w:rPr>
              <w:t>from</w:t>
            </w:r>
            <w:r w:rsidRPr="00D87941">
              <w:rPr>
                <w:rFonts w:cstheme="minorHAnsi"/>
                <w:i/>
                <w:color w:val="4472C4" w:themeColor="accent1"/>
                <w:lang w:val="en-CA"/>
              </w:rPr>
              <w:t xml:space="preserve"> the year;</w:t>
            </w:r>
          </w:p>
          <w:p w14:paraId="06F9904F" w14:textId="77777777" w:rsidR="00E52808" w:rsidRPr="00687992" w:rsidRDefault="00D87941" w:rsidP="0068799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  <w:i/>
                <w:color w:val="4472C4" w:themeColor="accent1"/>
              </w:rPr>
              <w:t>List of f</w:t>
            </w:r>
            <w:r w:rsidR="00A57BCE">
              <w:rPr>
                <w:rFonts w:cstheme="minorHAnsi"/>
                <w:i/>
                <w:color w:val="4472C4" w:themeColor="accent1"/>
              </w:rPr>
              <w:t>avorite activities;</w:t>
            </w:r>
          </w:p>
          <w:p w14:paraId="2F21CF89" w14:textId="77777777" w:rsidR="00E52808" w:rsidRPr="00687992" w:rsidRDefault="00D87941" w:rsidP="0068799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i/>
                <w:color w:val="4472C4" w:themeColor="accent1"/>
              </w:rPr>
            </w:pPr>
            <w:r>
              <w:rPr>
                <w:rFonts w:cstheme="minorHAnsi"/>
                <w:i/>
                <w:color w:val="4472C4" w:themeColor="accent1"/>
              </w:rPr>
              <w:t>Description of i</w:t>
            </w:r>
            <w:r w:rsidR="00A57BCE">
              <w:rPr>
                <w:rFonts w:cstheme="minorHAnsi"/>
                <w:i/>
                <w:color w:val="4472C4" w:themeColor="accent1"/>
              </w:rPr>
              <w:t>mportant events;</w:t>
            </w:r>
          </w:p>
          <w:p w14:paraId="3F239462" w14:textId="77777777" w:rsidR="009D42C4" w:rsidRPr="00687992" w:rsidRDefault="00A57BCE" w:rsidP="0068799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i/>
                <w:color w:val="4472C4" w:themeColor="accent1"/>
              </w:rPr>
            </w:pPr>
            <w:r>
              <w:rPr>
                <w:rFonts w:cstheme="minorHAnsi"/>
                <w:i/>
                <w:color w:val="4472C4" w:themeColor="accent1"/>
              </w:rPr>
              <w:t>Summary of the year;</w:t>
            </w:r>
          </w:p>
          <w:p w14:paraId="530056BB" w14:textId="77777777" w:rsidR="004A15EA" w:rsidRPr="00E52808" w:rsidRDefault="002C70BA" w:rsidP="00687992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  <w:i/>
                <w:color w:val="4472C4" w:themeColor="accent1"/>
              </w:rPr>
              <w:t>E</w:t>
            </w:r>
            <w:r w:rsidR="004A15EA" w:rsidRPr="00687992">
              <w:rPr>
                <w:rFonts w:cstheme="minorHAnsi"/>
                <w:i/>
                <w:color w:val="4472C4" w:themeColor="accent1"/>
              </w:rPr>
              <w:t>tc.</w:t>
            </w:r>
          </w:p>
        </w:tc>
      </w:tr>
    </w:tbl>
    <w:p w14:paraId="20A8120A" w14:textId="77777777" w:rsidR="00A6272E" w:rsidRDefault="00C96F86" w:rsidP="006F6001">
      <w:r>
        <w:br w:type="page"/>
      </w:r>
    </w:p>
    <w:tbl>
      <w:tblPr>
        <w:tblStyle w:val="Grilledutableau"/>
        <w:tblpPr w:leftFromText="141" w:rightFromText="141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13986"/>
      </w:tblGrid>
      <w:tr w:rsidR="006F6001" w:rsidRPr="00C96124" w14:paraId="3B92FD8F" w14:textId="77777777" w:rsidTr="00DF2394">
        <w:trPr>
          <w:cantSplit/>
          <w:trHeight w:hRule="exact" w:val="9655"/>
        </w:trPr>
        <w:tc>
          <w:tcPr>
            <w:tcW w:w="13986" w:type="dxa"/>
          </w:tcPr>
          <w:p w14:paraId="6AC8DFF3" w14:textId="77777777" w:rsidR="00DF2394" w:rsidRDefault="006F6001" w:rsidP="0052436C">
            <w:pPr>
              <w:rPr>
                <w:rFonts w:cstheme="minorHAnsi"/>
              </w:rPr>
            </w:pPr>
            <w:r w:rsidRPr="00735698">
              <w:rPr>
                <w:rFonts w:cstheme="minorHAnsi"/>
                <w:b/>
              </w:rPr>
              <w:lastRenderedPageBreak/>
              <w:t>C</w:t>
            </w:r>
            <w:r w:rsidR="00A57BCE">
              <w:rPr>
                <w:rFonts w:cstheme="minorHAnsi"/>
                <w:b/>
              </w:rPr>
              <w:t>hild’s comments:</w:t>
            </w:r>
          </w:p>
          <w:p w14:paraId="374450B5" w14:textId="77777777" w:rsidR="00B45972" w:rsidRDefault="00B45972" w:rsidP="0052436C">
            <w:pPr>
              <w:rPr>
                <w:rFonts w:cstheme="minorHAnsi"/>
              </w:rPr>
            </w:pPr>
          </w:p>
          <w:p w14:paraId="52D90B17" w14:textId="77777777" w:rsidR="00AA2A2A" w:rsidRPr="00D87941" w:rsidRDefault="00D87941" w:rsidP="00687992">
            <w:pPr>
              <w:pStyle w:val="Default"/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>S</w:t>
            </w:r>
            <w:r w:rsidR="00DB190F" w:rsidRP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>ample topics:</w:t>
            </w:r>
          </w:p>
          <w:p w14:paraId="6B8B5B4D" w14:textId="77777777" w:rsidR="00AA2A2A" w:rsidRPr="00D87941" w:rsidRDefault="00AA2A2A" w:rsidP="00687992">
            <w:pPr>
              <w:pStyle w:val="Default"/>
              <w:ind w:left="360"/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</w:pPr>
          </w:p>
          <w:p w14:paraId="5C3A9308" w14:textId="77777777" w:rsidR="00AA2A2A" w:rsidRPr="00D87941" w:rsidRDefault="00C86CC0" w:rsidP="0068799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</w:pPr>
            <w:r w:rsidRP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 xml:space="preserve">The reasons why </w:t>
            </w:r>
            <w:r w:rsid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>your child</w:t>
            </w:r>
            <w:r w:rsidRP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 xml:space="preserve"> chose certain </w:t>
            </w:r>
            <w:r w:rsid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 xml:space="preserve">learning traces </w:t>
            </w:r>
            <w:r w:rsidRP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>to illustrate progress;</w:t>
            </w:r>
          </w:p>
          <w:p w14:paraId="4E276FB3" w14:textId="77777777" w:rsidR="00AA2A2A" w:rsidRPr="00D87941" w:rsidRDefault="00C86CC0" w:rsidP="0068799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</w:pPr>
            <w:r w:rsidRP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>The new</w:t>
            </w:r>
            <w:r w:rsid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 xml:space="preserve"> things</w:t>
            </w:r>
            <w:r w:rsidRP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 xml:space="preserve"> learn</w:t>
            </w:r>
            <w:r w:rsid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>ed that your child is most proud of;</w:t>
            </w:r>
            <w:r w:rsidRP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 xml:space="preserve"> </w:t>
            </w:r>
          </w:p>
          <w:p w14:paraId="59F4FF0A" w14:textId="77777777" w:rsidR="00AA2A2A" w:rsidRPr="00D87941" w:rsidRDefault="00C86CC0" w:rsidP="0068799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</w:pPr>
            <w:r w:rsidRP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 xml:space="preserve">A reflection on the </w:t>
            </w:r>
            <w:r w:rsid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>processes</w:t>
            </w:r>
            <w:r w:rsidRP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 xml:space="preserve"> or resources </w:t>
            </w:r>
            <w:r w:rsid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>that have</w:t>
            </w:r>
            <w:r w:rsidRP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 xml:space="preserve"> facilitated</w:t>
            </w:r>
            <w:r w:rsid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 xml:space="preserve"> your child’s</w:t>
            </w:r>
            <w:r w:rsidRP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 xml:space="preserve"> learning;</w:t>
            </w:r>
          </w:p>
          <w:p w14:paraId="26E91ABF" w14:textId="77777777" w:rsidR="00AA2A2A" w:rsidRPr="00C86CC0" w:rsidRDefault="00C86CC0" w:rsidP="0068799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</w:pPr>
            <w:r w:rsidRPr="00C86CC0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 xml:space="preserve">A reflection on </w:t>
            </w:r>
            <w:r w:rsid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>any learning</w:t>
            </w:r>
            <w:r w:rsidRPr="00C86CC0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 xml:space="preserve"> challenges </w:t>
            </w:r>
            <w:r w:rsid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>that your child might have had;</w:t>
            </w:r>
          </w:p>
          <w:p w14:paraId="57B3CB61" w14:textId="77777777" w:rsidR="00844098" w:rsidRPr="00D87941" w:rsidRDefault="00C86CC0" w:rsidP="0068799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</w:pPr>
            <w:r w:rsidRP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>A presentation of one o</w:t>
            </w:r>
            <w:r w:rsid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>r</w:t>
            </w:r>
            <w:r w:rsidRP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 xml:space="preserve"> few </w:t>
            </w:r>
            <w:r w:rsid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 xml:space="preserve">of your child’s learning </w:t>
            </w:r>
            <w:r w:rsidRP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>objectives</w:t>
            </w:r>
            <w:r w:rsidR="00D87941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>;</w:t>
            </w:r>
          </w:p>
          <w:p w14:paraId="278E38B5" w14:textId="77777777" w:rsidR="00AA2A2A" w:rsidRPr="00687992" w:rsidRDefault="002C70BA" w:rsidP="00687992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  <w:t>E</w:t>
            </w:r>
            <w:r w:rsidR="00844098" w:rsidRPr="00687992"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  <w:t>tc</w:t>
            </w:r>
            <w:r w:rsidR="00AA2A2A" w:rsidRPr="00687992"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  <w:t xml:space="preserve">. </w:t>
            </w:r>
          </w:p>
          <w:p w14:paraId="162243E2" w14:textId="77777777" w:rsidR="00B45972" w:rsidRPr="007B7C7C" w:rsidRDefault="00B45972" w:rsidP="007B7C7C">
            <w:pPr>
              <w:rPr>
                <w:rFonts w:cstheme="minorHAnsi"/>
                <w:i/>
              </w:rPr>
            </w:pPr>
          </w:p>
        </w:tc>
      </w:tr>
    </w:tbl>
    <w:p w14:paraId="1116233B" w14:textId="77777777" w:rsidR="006F6001" w:rsidRDefault="006F6001" w:rsidP="006F6001"/>
    <w:p w14:paraId="19523E77" w14:textId="77777777" w:rsidR="00024579" w:rsidRDefault="00024579" w:rsidP="00624882">
      <w:pPr>
        <w:pStyle w:val="Titre1"/>
        <w:spacing w:before="0" w:line="240" w:lineRule="auto"/>
        <w:rPr>
          <w:rFonts w:ascii="Cambria" w:hAnsi="Cambria"/>
          <w:b/>
          <w:color w:val="auto"/>
          <w:sz w:val="22"/>
          <w:szCs w:val="22"/>
          <w:u w:val="single"/>
        </w:rPr>
      </w:pPr>
      <w:r>
        <w:rPr>
          <w:rFonts w:ascii="Cambria" w:hAnsi="Cambria"/>
          <w:b/>
          <w:color w:val="auto"/>
          <w:sz w:val="22"/>
          <w:szCs w:val="22"/>
          <w:u w:val="single"/>
        </w:rPr>
        <w:br w:type="page"/>
      </w:r>
    </w:p>
    <w:p w14:paraId="03331F45" w14:textId="77777777" w:rsidR="00264682" w:rsidRPr="00C86CC0" w:rsidRDefault="00C86CC0" w:rsidP="007902FD">
      <w:pPr>
        <w:pStyle w:val="Sansinterligne"/>
        <w:rPr>
          <w:b/>
          <w:u w:val="single"/>
          <w:lang w:val="en-CA"/>
        </w:rPr>
      </w:pPr>
      <w:r w:rsidRPr="00C86CC0">
        <w:rPr>
          <w:b/>
          <w:lang w:val="en-CA"/>
        </w:rPr>
        <w:lastRenderedPageBreak/>
        <w:t>Subject</w:t>
      </w:r>
      <w:r w:rsidR="009D6CBE" w:rsidRPr="00C86CC0">
        <w:rPr>
          <w:b/>
          <w:lang w:val="en-CA"/>
        </w:rPr>
        <w:t>:</w:t>
      </w:r>
      <w:r w:rsidR="007902FD" w:rsidRPr="00C86CC0">
        <w:rPr>
          <w:b/>
          <w:lang w:val="en-CA"/>
        </w:rPr>
        <w:tab/>
      </w:r>
      <w:r w:rsidR="007902FD" w:rsidRPr="00C86CC0">
        <w:rPr>
          <w:b/>
          <w:lang w:val="en-CA"/>
        </w:rPr>
        <w:tab/>
      </w:r>
      <w:r w:rsidR="007902FD" w:rsidRPr="00C86CC0">
        <w:rPr>
          <w:b/>
          <w:lang w:val="en-CA"/>
        </w:rPr>
        <w:tab/>
      </w:r>
      <w:r w:rsidR="007902FD" w:rsidRPr="00C86CC0">
        <w:rPr>
          <w:b/>
          <w:lang w:val="en-CA"/>
        </w:rPr>
        <w:tab/>
        <w:t>Comp</w:t>
      </w:r>
      <w:r w:rsidRPr="00C86CC0">
        <w:rPr>
          <w:b/>
          <w:lang w:val="en-CA"/>
        </w:rPr>
        <w:t>e</w:t>
      </w:r>
      <w:r w:rsidR="007902FD" w:rsidRPr="00C86CC0">
        <w:rPr>
          <w:b/>
          <w:lang w:val="en-CA"/>
        </w:rPr>
        <w:t>tenc</w:t>
      </w:r>
      <w:r w:rsidR="00D87941">
        <w:rPr>
          <w:b/>
          <w:lang w:val="en-CA"/>
        </w:rPr>
        <w:t>y</w:t>
      </w:r>
      <w:r w:rsidR="007902FD" w:rsidRPr="00C86CC0">
        <w:rPr>
          <w:b/>
          <w:lang w:val="en-CA"/>
        </w:rPr>
        <w:t>:</w:t>
      </w:r>
      <w:r w:rsidR="007902FD" w:rsidRPr="00C86CC0">
        <w:rPr>
          <w:b/>
          <w:lang w:val="en-CA"/>
        </w:rPr>
        <w:tab/>
      </w:r>
      <w:r w:rsidR="007902FD" w:rsidRPr="00C86CC0">
        <w:rPr>
          <w:b/>
          <w:lang w:val="en-CA"/>
        </w:rPr>
        <w:tab/>
      </w:r>
      <w:r w:rsidR="007902FD" w:rsidRPr="00C86CC0">
        <w:rPr>
          <w:b/>
          <w:lang w:val="en-CA"/>
        </w:rPr>
        <w:tab/>
      </w:r>
      <w:r w:rsidR="007902FD" w:rsidRPr="00C86CC0">
        <w:rPr>
          <w:b/>
          <w:lang w:val="en-CA"/>
        </w:rPr>
        <w:tab/>
      </w:r>
      <w:r w:rsidR="007902FD" w:rsidRPr="00C86CC0">
        <w:rPr>
          <w:b/>
          <w:lang w:val="en-CA"/>
        </w:rPr>
        <w:tab/>
      </w:r>
      <w:r w:rsidR="007902FD" w:rsidRPr="00C86CC0">
        <w:rPr>
          <w:b/>
          <w:lang w:val="en-CA"/>
        </w:rPr>
        <w:tab/>
      </w:r>
      <w:r w:rsidR="007902FD" w:rsidRPr="00C86CC0">
        <w:rPr>
          <w:b/>
          <w:lang w:val="en-CA"/>
        </w:rPr>
        <w:tab/>
      </w:r>
      <w:r w:rsidR="007902FD" w:rsidRPr="00C86CC0">
        <w:rPr>
          <w:b/>
          <w:lang w:val="en-CA"/>
        </w:rPr>
        <w:tab/>
      </w:r>
      <w:r w:rsidR="007902FD" w:rsidRPr="00C86CC0">
        <w:rPr>
          <w:b/>
          <w:lang w:val="en-CA"/>
        </w:rPr>
        <w:tab/>
      </w:r>
      <w:r w:rsidRPr="00C86CC0">
        <w:rPr>
          <w:b/>
          <w:bCs/>
          <w:lang w:val="en-CA"/>
        </w:rPr>
        <w:t>Level of instruction</w:t>
      </w:r>
      <w:r w:rsidR="00264682" w:rsidRPr="00C86CC0">
        <w:rPr>
          <w:b/>
          <w:bCs/>
          <w:lang w:val="en-CA"/>
        </w:rPr>
        <w:t>:</w:t>
      </w:r>
      <w:r w:rsidR="007902FD" w:rsidRPr="00C86CC0">
        <w:rPr>
          <w:b/>
          <w:lang w:val="en-CA"/>
        </w:rPr>
        <w:t xml:space="preserve"> </w:t>
      </w:r>
      <w:r w:rsidR="0093204B" w:rsidRPr="00C86CC0">
        <w:rPr>
          <w:b/>
          <w:lang w:val="en-CA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86"/>
      </w:tblGrid>
      <w:tr w:rsidR="00D52EFE" w:rsidRPr="00E12A56" w14:paraId="3DBA40F3" w14:textId="77777777" w:rsidTr="00AB6182">
        <w:trPr>
          <w:trHeight w:val="475"/>
        </w:trPr>
        <w:tc>
          <w:tcPr>
            <w:tcW w:w="13986" w:type="dxa"/>
          </w:tcPr>
          <w:p w14:paraId="5B434AD8" w14:textId="77777777" w:rsidR="00A7163B" w:rsidRPr="00C86CC0" w:rsidRDefault="00C86CC0" w:rsidP="00624882">
            <w:pPr>
              <w:rPr>
                <w:rFonts w:cstheme="minorHAnsi"/>
                <w:b/>
                <w:lang w:val="en-CA"/>
              </w:rPr>
            </w:pPr>
            <w:r w:rsidRPr="00C86CC0">
              <w:rPr>
                <w:rFonts w:cstheme="minorHAnsi"/>
                <w:b/>
                <w:lang w:val="en-CA"/>
              </w:rPr>
              <w:t>Evaluation(s) conducted other(s) than the portfolio sub</w:t>
            </w:r>
            <w:r>
              <w:rPr>
                <w:rFonts w:cstheme="minorHAnsi"/>
                <w:b/>
                <w:lang w:val="en-CA"/>
              </w:rPr>
              <w:t>mitted to the Minister, if applicable:</w:t>
            </w:r>
          </w:p>
          <w:p w14:paraId="3F9B23D4" w14:textId="77777777" w:rsidR="00D52EFE" w:rsidRPr="002D27AB" w:rsidRDefault="00EB530E" w:rsidP="00624882">
            <w:pPr>
              <w:rPr>
                <w:rFonts w:cstheme="minorHAnsi"/>
                <w:lang w:val="en-CA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CA"/>
                </w:rPr>
                <w:id w:val="197262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63B" w:rsidRPr="00C86CC0">
                  <w:rPr>
                    <w:rFonts w:ascii="Segoe UI Symbol" w:eastAsia="MS Gothic" w:hAnsi="Segoe UI Symbol" w:cs="Segoe UI Symbol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A7163B" w:rsidRPr="00C86CC0">
              <w:rPr>
                <w:rFonts w:cstheme="minorHAnsi"/>
                <w:sz w:val="16"/>
                <w:szCs w:val="16"/>
                <w:lang w:val="en-CA"/>
              </w:rPr>
              <w:t xml:space="preserve"> </w:t>
            </w:r>
            <w:r w:rsidR="00C86CC0" w:rsidRPr="00C86CC0">
              <w:rPr>
                <w:rFonts w:cstheme="minorHAnsi"/>
                <w:sz w:val="16"/>
                <w:szCs w:val="16"/>
                <w:lang w:val="en-CA"/>
              </w:rPr>
              <w:t>Evaluation by the school service centre or school board</w:t>
            </w:r>
            <w:r w:rsidR="00A7163B" w:rsidRPr="00C86CC0">
              <w:rPr>
                <w:rFonts w:cstheme="minorHAnsi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  <w:lang w:val="en-CA"/>
                </w:rPr>
                <w:id w:val="16003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63B" w:rsidRPr="00C86CC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A7163B" w:rsidRPr="00C86CC0">
              <w:rPr>
                <w:rFonts w:cstheme="minorHAnsi"/>
                <w:sz w:val="16"/>
                <w:szCs w:val="16"/>
                <w:lang w:val="en-CA"/>
              </w:rPr>
              <w:t xml:space="preserve"> </w:t>
            </w:r>
            <w:r w:rsidR="00C86CC0" w:rsidRPr="00C86CC0">
              <w:rPr>
                <w:rFonts w:cstheme="minorHAnsi"/>
                <w:sz w:val="16"/>
                <w:szCs w:val="16"/>
                <w:lang w:val="en-CA"/>
              </w:rPr>
              <w:t xml:space="preserve">Evaluation by a private school </w:t>
            </w:r>
            <w:sdt>
              <w:sdtPr>
                <w:rPr>
                  <w:rFonts w:cstheme="minorHAnsi"/>
                  <w:sz w:val="16"/>
                  <w:szCs w:val="16"/>
                  <w:lang w:val="en-CA"/>
                </w:rPr>
                <w:id w:val="182046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63B" w:rsidRPr="00C86CC0">
                  <w:rPr>
                    <w:rFonts w:ascii="Segoe UI Symbol" w:eastAsia="MS Gothic" w:hAnsi="Segoe UI Symbol" w:cs="Segoe UI Symbol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A7163B" w:rsidRPr="00C86CC0">
              <w:rPr>
                <w:rFonts w:cstheme="minorHAnsi"/>
                <w:sz w:val="16"/>
                <w:szCs w:val="16"/>
                <w:lang w:val="en-CA"/>
              </w:rPr>
              <w:t xml:space="preserve"> </w:t>
            </w:r>
            <w:r w:rsidR="00C86CC0" w:rsidRPr="00C86CC0">
              <w:rPr>
                <w:rFonts w:cstheme="minorHAnsi"/>
                <w:sz w:val="16"/>
                <w:szCs w:val="16"/>
                <w:lang w:val="en-CA"/>
              </w:rPr>
              <w:t>Evaluation by the holder of a teaching licence</w:t>
            </w:r>
            <w:r w:rsidR="00A7163B" w:rsidRPr="00C86CC0">
              <w:rPr>
                <w:rFonts w:cstheme="minorHAnsi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cstheme="minorHAnsi"/>
                  <w:sz w:val="16"/>
                  <w:szCs w:val="16"/>
                  <w:highlight w:val="darkGray"/>
                  <w:lang w:val="en-CA"/>
                </w:rPr>
                <w:id w:val="-15114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7AB" w:rsidRPr="002D27AB">
                  <w:rPr>
                    <w:rFonts w:ascii="Segoe UI Symbol" w:eastAsia="MS Gothic" w:hAnsi="Segoe UI Symbol" w:cs="Segoe UI Symbol"/>
                    <w:sz w:val="16"/>
                    <w:szCs w:val="16"/>
                    <w:highlight w:val="darkGray"/>
                    <w:lang w:val="en-CA"/>
                  </w:rPr>
                  <w:t>☐</w:t>
                </w:r>
              </w:sdtContent>
            </w:sdt>
            <w:r w:rsidR="002D27AB" w:rsidRPr="002D27AB">
              <w:rPr>
                <w:rFonts w:cstheme="minorHAnsi"/>
                <w:sz w:val="16"/>
                <w:szCs w:val="16"/>
                <w:highlight w:val="darkGray"/>
                <w:lang w:val="en-CA"/>
              </w:rPr>
              <w:t xml:space="preserve"> Examination set by the Minister</w:t>
            </w:r>
          </w:p>
        </w:tc>
      </w:tr>
      <w:tr w:rsidR="00AB6182" w:rsidRPr="00C96124" w14:paraId="052C3D55" w14:textId="77777777" w:rsidTr="00AB6182">
        <w:trPr>
          <w:trHeight w:val="273"/>
        </w:trPr>
        <w:tc>
          <w:tcPr>
            <w:tcW w:w="13986" w:type="dxa"/>
            <w:tcBorders>
              <w:bottom w:val="single" w:sz="4" w:space="0" w:color="auto"/>
            </w:tcBorders>
          </w:tcPr>
          <w:p w14:paraId="2D5A8850" w14:textId="77777777" w:rsidR="00AB6182" w:rsidRPr="005017A4" w:rsidRDefault="007A5D8E" w:rsidP="00624882">
            <w:pPr>
              <w:rPr>
                <w:rFonts w:cstheme="minorHAnsi"/>
              </w:rPr>
            </w:pPr>
            <w:r>
              <w:rPr>
                <w:rFonts w:cstheme="minorHAnsi"/>
              </w:rPr>
              <w:t>Detail</w:t>
            </w:r>
            <w:r w:rsidR="00AB6182" w:rsidRPr="005017A4">
              <w:rPr>
                <w:rFonts w:cstheme="minorHAnsi"/>
              </w:rPr>
              <w:t xml:space="preserve">s, </w:t>
            </w:r>
            <w:r>
              <w:rPr>
                <w:rFonts w:cstheme="minorHAnsi"/>
              </w:rPr>
              <w:t>if applicable</w:t>
            </w:r>
            <w:r w:rsidR="00AB6182" w:rsidRPr="005017A4">
              <w:rPr>
                <w:rFonts w:cstheme="minorHAnsi"/>
              </w:rPr>
              <w:t>:</w:t>
            </w:r>
          </w:p>
        </w:tc>
      </w:tr>
    </w:tbl>
    <w:p w14:paraId="0D39984F" w14:textId="77777777" w:rsidR="006759DD" w:rsidRPr="00C96124" w:rsidRDefault="006759DD" w:rsidP="00624882">
      <w:pPr>
        <w:spacing w:after="0"/>
        <w:rPr>
          <w:rFonts w:cstheme="minorHAnsi"/>
        </w:rPr>
      </w:pPr>
    </w:p>
    <w:tbl>
      <w:tblPr>
        <w:tblStyle w:val="Grilledutableau"/>
        <w:tblW w:w="500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993"/>
        <w:gridCol w:w="6993"/>
      </w:tblGrid>
      <w:tr w:rsidR="006759DD" w:rsidRPr="00C96124" w14:paraId="13F0EF9E" w14:textId="77777777" w:rsidTr="00CC2D13">
        <w:trPr>
          <w:cantSplit/>
          <w:trHeight w:hRule="exact" w:val="284"/>
        </w:trPr>
        <w:tc>
          <w:tcPr>
            <w:tcW w:w="2500" w:type="pct"/>
          </w:tcPr>
          <w:p w14:paraId="7594CB8A" w14:textId="77777777" w:rsidR="006759DD" w:rsidRPr="00C96124" w:rsidRDefault="007A5D8E" w:rsidP="00624882">
            <w:pPr>
              <w:rPr>
                <w:rFonts w:cstheme="minorHAnsi"/>
              </w:rPr>
            </w:pPr>
            <w:r>
              <w:rPr>
                <w:rFonts w:cstheme="minorHAnsi"/>
              </w:rPr>
              <w:t>Evidence of learning</w:t>
            </w:r>
            <w:r w:rsidR="006759DD" w:rsidRPr="00C96124">
              <w:rPr>
                <w:rFonts w:cstheme="minorHAnsi"/>
              </w:rPr>
              <w:t xml:space="preserve"> 1                                          Date:</w:t>
            </w:r>
          </w:p>
        </w:tc>
        <w:tc>
          <w:tcPr>
            <w:tcW w:w="2500" w:type="pct"/>
          </w:tcPr>
          <w:p w14:paraId="685159DA" w14:textId="77777777" w:rsidR="006759DD" w:rsidRPr="00C96124" w:rsidRDefault="007A5D8E" w:rsidP="00624882">
            <w:pPr>
              <w:rPr>
                <w:rFonts w:cstheme="minorHAnsi"/>
              </w:rPr>
            </w:pPr>
            <w:r>
              <w:rPr>
                <w:rFonts w:cstheme="minorHAnsi"/>
              </w:rPr>
              <w:t>Evidence of learning</w:t>
            </w:r>
            <w:r w:rsidR="006759DD" w:rsidRPr="00C96124">
              <w:rPr>
                <w:rFonts w:cstheme="minorHAnsi"/>
              </w:rPr>
              <w:t xml:space="preserve"> 2                                      Date:</w:t>
            </w:r>
          </w:p>
        </w:tc>
      </w:tr>
      <w:tr w:rsidR="006759DD" w:rsidRPr="00C96124" w14:paraId="07B0C977" w14:textId="77777777" w:rsidTr="00DF2394">
        <w:trPr>
          <w:cantSplit/>
          <w:trHeight w:hRule="exact" w:val="6237"/>
        </w:trPr>
        <w:tc>
          <w:tcPr>
            <w:tcW w:w="2500" w:type="pct"/>
          </w:tcPr>
          <w:p w14:paraId="1D2537B3" w14:textId="77777777" w:rsidR="006759DD" w:rsidRPr="00D87941" w:rsidRDefault="006759DD" w:rsidP="00624882">
            <w:pPr>
              <w:rPr>
                <w:rFonts w:cstheme="minorHAnsi"/>
                <w:lang w:val="en-CA"/>
              </w:rPr>
            </w:pPr>
          </w:p>
          <w:p w14:paraId="37D68374" w14:textId="77777777" w:rsidR="007609F6" w:rsidRPr="007A5D8E" w:rsidRDefault="007A5D8E" w:rsidP="00545B6E">
            <w:pPr>
              <w:pStyle w:val="Default"/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</w:pPr>
            <w:r w:rsidRPr="007A5D8E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>Here are some examples of evidence of learning:</w:t>
            </w:r>
            <w:r w:rsidR="007609F6" w:rsidRPr="007A5D8E">
              <w:rPr>
                <w:rFonts w:asciiTheme="minorHAnsi" w:hAnsiTheme="minorHAnsi"/>
                <w:i/>
                <w:color w:val="4472C4" w:themeColor="accent1"/>
                <w:sz w:val="22"/>
                <w:szCs w:val="22"/>
                <w:lang w:val="en-CA"/>
              </w:rPr>
              <w:t xml:space="preserve"> </w:t>
            </w:r>
          </w:p>
          <w:p w14:paraId="3B7DC02C" w14:textId="77777777" w:rsidR="007609F6" w:rsidRPr="007A5D8E" w:rsidRDefault="007609F6" w:rsidP="00545B6E">
            <w:pPr>
              <w:pStyle w:val="Default"/>
              <w:ind w:left="360"/>
              <w:rPr>
                <w:rFonts w:asciiTheme="minorHAnsi" w:hAnsiTheme="minorHAnsi"/>
                <w:i/>
                <w:color w:val="auto"/>
                <w:sz w:val="22"/>
                <w:szCs w:val="22"/>
                <w:lang w:val="en-CA"/>
              </w:rPr>
            </w:pPr>
          </w:p>
          <w:p w14:paraId="62423951" w14:textId="77777777" w:rsidR="007609F6" w:rsidRPr="00687992" w:rsidRDefault="007A5D8E" w:rsidP="0068799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Geogrotesque Md"/>
                <w:i/>
                <w:color w:val="4472C4" w:themeColor="accent1"/>
              </w:rPr>
            </w:pPr>
            <w:r w:rsidRPr="007A5D8E">
              <w:rPr>
                <w:rFonts w:cs="Geogrotesque Md"/>
                <w:i/>
                <w:color w:val="4472C4" w:themeColor="accent1"/>
              </w:rPr>
              <w:t>Samples of written texts;</w:t>
            </w:r>
          </w:p>
          <w:p w14:paraId="219DB065" w14:textId="77777777" w:rsidR="007609F6" w:rsidRPr="00D87941" w:rsidRDefault="007A5D8E" w:rsidP="0068799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Geogrotesque Md"/>
                <w:i/>
                <w:color w:val="4472C4" w:themeColor="accent1"/>
                <w:lang w:val="en-CA"/>
              </w:rPr>
            </w:pPr>
            <w:r w:rsidRPr="00D87941">
              <w:rPr>
                <w:rFonts w:cs="Geogrotesque Md"/>
                <w:i/>
                <w:color w:val="4472C4" w:themeColor="accent1"/>
                <w:lang w:val="en-CA"/>
              </w:rPr>
              <w:t>Report of activities or projects;</w:t>
            </w:r>
          </w:p>
          <w:p w14:paraId="3984CF9C" w14:textId="77777777" w:rsidR="007609F6" w:rsidRPr="00687992" w:rsidRDefault="007A5D8E" w:rsidP="0068799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Geogrotesque Md"/>
                <w:i/>
                <w:color w:val="4472C4" w:themeColor="accent1"/>
              </w:rPr>
            </w:pPr>
            <w:r>
              <w:rPr>
                <w:rFonts w:cs="Geogrotesque Md"/>
                <w:i/>
                <w:color w:val="4472C4" w:themeColor="accent1"/>
              </w:rPr>
              <w:t>Examples of complex tasks;</w:t>
            </w:r>
          </w:p>
          <w:p w14:paraId="371D6100" w14:textId="77777777" w:rsidR="007609F6" w:rsidRPr="007A5D8E" w:rsidRDefault="007A5D8E" w:rsidP="0068799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Geogrotesque Md"/>
                <w:i/>
                <w:color w:val="4472C4" w:themeColor="accent1"/>
                <w:lang w:val="en-CA"/>
              </w:rPr>
            </w:pPr>
            <w:r w:rsidRPr="007A5D8E">
              <w:rPr>
                <w:rFonts w:cs="Geogrotesque Md"/>
                <w:i/>
                <w:color w:val="4472C4" w:themeColor="accent1"/>
                <w:lang w:val="en-CA"/>
              </w:rPr>
              <w:t>Accounts of conversations between the child and his parents;</w:t>
            </w:r>
            <w:r w:rsidR="007609F6" w:rsidRPr="007A5D8E">
              <w:rPr>
                <w:rFonts w:cs="Geogrotesque Md"/>
                <w:i/>
                <w:color w:val="4472C4" w:themeColor="accent1"/>
                <w:lang w:val="en-CA"/>
              </w:rPr>
              <w:t xml:space="preserve"> </w:t>
            </w:r>
          </w:p>
          <w:p w14:paraId="7D1F01DB" w14:textId="77777777" w:rsidR="007609F6" w:rsidRPr="00687992" w:rsidRDefault="007A5D8E" w:rsidP="0068799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Geogrotesque Md"/>
                <w:i/>
                <w:color w:val="4472C4" w:themeColor="accent1"/>
              </w:rPr>
            </w:pPr>
            <w:r>
              <w:rPr>
                <w:rFonts w:cs="Geogrotesque Md"/>
                <w:i/>
                <w:color w:val="4472C4" w:themeColor="accent1"/>
              </w:rPr>
              <w:t>Artistic productions;</w:t>
            </w:r>
          </w:p>
          <w:p w14:paraId="29972BFE" w14:textId="77777777" w:rsidR="007609F6" w:rsidRPr="00D87941" w:rsidRDefault="007A5D8E" w:rsidP="0068799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Geogrotesque Md"/>
                <w:i/>
                <w:color w:val="4472C4" w:themeColor="accent1"/>
                <w:lang w:val="en-CA"/>
              </w:rPr>
            </w:pPr>
            <w:r w:rsidRPr="00D87941">
              <w:rPr>
                <w:rFonts w:cs="Geogrotesque Md"/>
                <w:i/>
                <w:color w:val="4472C4" w:themeColor="accent1"/>
                <w:lang w:val="en-CA"/>
              </w:rPr>
              <w:t>Evaluations</w:t>
            </w:r>
            <w:r w:rsidR="00D87941">
              <w:rPr>
                <w:rFonts w:cs="Geogrotesque Md"/>
                <w:i/>
                <w:color w:val="4472C4" w:themeColor="accent1"/>
                <w:lang w:val="en-CA"/>
              </w:rPr>
              <w:t xml:space="preserve"> from</w:t>
            </w:r>
            <w:r w:rsidRPr="00D87941">
              <w:rPr>
                <w:rFonts w:cs="Geogrotesque Md"/>
                <w:i/>
                <w:color w:val="4472C4" w:themeColor="accent1"/>
                <w:lang w:val="en-CA"/>
              </w:rPr>
              <w:t xml:space="preserve"> tutors or coaches; </w:t>
            </w:r>
          </w:p>
          <w:p w14:paraId="277F6573" w14:textId="77777777" w:rsidR="007609F6" w:rsidRPr="00D87941" w:rsidRDefault="007A5D8E" w:rsidP="0068799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Geogrotesque Md"/>
                <w:i/>
                <w:color w:val="4472C4" w:themeColor="accent1"/>
                <w:lang w:val="en-CA"/>
              </w:rPr>
            </w:pPr>
            <w:r w:rsidRPr="00D87941">
              <w:rPr>
                <w:rFonts w:cs="Geogrotesque Md"/>
                <w:i/>
                <w:color w:val="4472C4" w:themeColor="accent1"/>
                <w:lang w:val="en-CA"/>
              </w:rPr>
              <w:t>Professional evaluations (orthopedagogy, speech therapy, etc.);</w:t>
            </w:r>
          </w:p>
          <w:p w14:paraId="5D63ACC4" w14:textId="77777777" w:rsidR="00623002" w:rsidRPr="00687992" w:rsidRDefault="002C70BA" w:rsidP="00687992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Geogrotesque Md"/>
                <w:i/>
                <w:color w:val="4472C4" w:themeColor="accent1"/>
              </w:rPr>
            </w:pPr>
            <w:r>
              <w:rPr>
                <w:rFonts w:cs="Geogrotesque Md"/>
                <w:i/>
                <w:color w:val="4472C4" w:themeColor="accent1"/>
              </w:rPr>
              <w:t>E</w:t>
            </w:r>
            <w:r w:rsidR="00623002" w:rsidRPr="00687992">
              <w:rPr>
                <w:rFonts w:cs="Geogrotesque Md"/>
                <w:i/>
                <w:color w:val="4472C4" w:themeColor="accent1"/>
              </w:rPr>
              <w:t>tc.</w:t>
            </w:r>
          </w:p>
          <w:p w14:paraId="53E7B9B0" w14:textId="77777777" w:rsidR="006759DD" w:rsidRPr="00C96124" w:rsidRDefault="006759DD" w:rsidP="00624882">
            <w:pPr>
              <w:rPr>
                <w:rFonts w:cstheme="minorHAnsi"/>
              </w:rPr>
            </w:pPr>
          </w:p>
        </w:tc>
        <w:tc>
          <w:tcPr>
            <w:tcW w:w="2500" w:type="pct"/>
          </w:tcPr>
          <w:p w14:paraId="7BCB70A5" w14:textId="77777777" w:rsidR="006759DD" w:rsidRDefault="006759DD" w:rsidP="00624882">
            <w:pPr>
              <w:rPr>
                <w:rFonts w:cstheme="minorHAnsi"/>
              </w:rPr>
            </w:pPr>
          </w:p>
          <w:p w14:paraId="46AD76BB" w14:textId="77777777" w:rsidR="006759DD" w:rsidRPr="00C96124" w:rsidRDefault="006759DD" w:rsidP="00624882">
            <w:pPr>
              <w:rPr>
                <w:rFonts w:cstheme="minorHAnsi"/>
              </w:rPr>
            </w:pPr>
          </w:p>
        </w:tc>
      </w:tr>
      <w:tr w:rsidR="006759DD" w:rsidRPr="00E12A56" w14:paraId="631E5001" w14:textId="77777777" w:rsidTr="00CC2D13">
        <w:trPr>
          <w:cantSplit/>
          <w:trHeight w:hRule="exact" w:val="2138"/>
        </w:trPr>
        <w:tc>
          <w:tcPr>
            <w:tcW w:w="2500" w:type="pct"/>
            <w:noWrap/>
          </w:tcPr>
          <w:p w14:paraId="242D926E" w14:textId="77777777" w:rsidR="006759DD" w:rsidRPr="007A5D8E" w:rsidRDefault="007A5D8E" w:rsidP="00624882">
            <w:pPr>
              <w:rPr>
                <w:rFonts w:cstheme="minorHAnsi"/>
                <w:lang w:val="en-CA"/>
              </w:rPr>
            </w:pPr>
            <w:r w:rsidRPr="007A5D8E">
              <w:rPr>
                <w:rFonts w:cstheme="minorHAnsi"/>
                <w:lang w:val="en-CA"/>
              </w:rPr>
              <w:t>Learning context and educational aim:</w:t>
            </w:r>
          </w:p>
          <w:p w14:paraId="03574248" w14:textId="77777777" w:rsidR="00767A07" w:rsidRPr="007A5D8E" w:rsidRDefault="00767A07" w:rsidP="00624882">
            <w:pPr>
              <w:rPr>
                <w:rFonts w:cstheme="minorHAnsi"/>
                <w:lang w:val="en-CA"/>
              </w:rPr>
            </w:pPr>
          </w:p>
          <w:p w14:paraId="45968019" w14:textId="77777777" w:rsidR="009D42C4" w:rsidRPr="00687992" w:rsidRDefault="00BF427E" w:rsidP="00624882">
            <w:pPr>
              <w:rPr>
                <w:rFonts w:cstheme="minorHAnsi"/>
                <w:i/>
                <w:color w:val="4472C4" w:themeColor="accent1"/>
              </w:rPr>
            </w:pPr>
            <w:r>
              <w:rPr>
                <w:rFonts w:cstheme="minorHAnsi"/>
                <w:i/>
                <w:color w:val="4472C4" w:themeColor="accent1"/>
              </w:rPr>
              <w:t>Learning contex</w:t>
            </w:r>
            <w:r w:rsidR="0074040D">
              <w:rPr>
                <w:rFonts w:cstheme="minorHAnsi"/>
                <w:i/>
                <w:color w:val="4472C4" w:themeColor="accent1"/>
              </w:rPr>
              <w:t>t</w:t>
            </w:r>
            <w:r w:rsidR="009D42C4" w:rsidRPr="00687992">
              <w:rPr>
                <w:rFonts w:cstheme="minorHAnsi"/>
                <w:i/>
                <w:color w:val="4472C4" w:themeColor="accent1"/>
              </w:rPr>
              <w:t xml:space="preserve">: </w:t>
            </w:r>
          </w:p>
          <w:p w14:paraId="39BD24E9" w14:textId="77777777" w:rsidR="00767A07" w:rsidRPr="00BF427E" w:rsidRDefault="00BF427E" w:rsidP="009D42C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i/>
                <w:color w:val="4472C4" w:themeColor="accent1"/>
                <w:lang w:val="en-CA"/>
              </w:rPr>
            </w:pPr>
            <w:r w:rsidRPr="00BF427E">
              <w:rPr>
                <w:rFonts w:cstheme="minorHAnsi"/>
                <w:i/>
                <w:color w:val="4472C4" w:themeColor="accent1"/>
                <w:lang w:val="en-CA"/>
              </w:rPr>
              <w:t>How did this activity g</w:t>
            </w:r>
            <w:r>
              <w:rPr>
                <w:rFonts w:cstheme="minorHAnsi"/>
                <w:i/>
                <w:color w:val="4472C4" w:themeColor="accent1"/>
                <w:lang w:val="en-CA"/>
              </w:rPr>
              <w:t>o?</w:t>
            </w:r>
          </w:p>
          <w:p w14:paraId="283DD2B7" w14:textId="77777777" w:rsidR="009D42C4" w:rsidRPr="00BF427E" w:rsidRDefault="009D42C4" w:rsidP="009D42C4">
            <w:pPr>
              <w:pStyle w:val="Paragraphedeliste"/>
              <w:rPr>
                <w:rFonts w:cstheme="minorHAnsi"/>
                <w:i/>
                <w:color w:val="4472C4" w:themeColor="accent1"/>
                <w:lang w:val="en-CA"/>
              </w:rPr>
            </w:pPr>
          </w:p>
          <w:p w14:paraId="66C988AD" w14:textId="77777777" w:rsidR="009D42C4" w:rsidRPr="00687992" w:rsidRDefault="00BF427E" w:rsidP="00624882">
            <w:pPr>
              <w:rPr>
                <w:rFonts w:cstheme="minorHAnsi"/>
                <w:i/>
                <w:color w:val="4472C4" w:themeColor="accent1"/>
              </w:rPr>
            </w:pPr>
            <w:r>
              <w:rPr>
                <w:rFonts w:cstheme="minorHAnsi"/>
                <w:i/>
                <w:color w:val="4472C4" w:themeColor="accent1"/>
              </w:rPr>
              <w:t>Educational aim</w:t>
            </w:r>
            <w:r w:rsidR="009D42C4" w:rsidRPr="00687992">
              <w:rPr>
                <w:rFonts w:cstheme="minorHAnsi"/>
                <w:i/>
                <w:color w:val="4472C4" w:themeColor="accent1"/>
              </w:rPr>
              <w:t>:</w:t>
            </w:r>
          </w:p>
          <w:p w14:paraId="5C8D38A7" w14:textId="77777777" w:rsidR="00767A07" w:rsidRPr="00BF427E" w:rsidRDefault="00BF427E" w:rsidP="009D42C4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lang w:val="en-CA"/>
              </w:rPr>
            </w:pPr>
            <w:r w:rsidRPr="00BF427E">
              <w:rPr>
                <w:rFonts w:cstheme="minorHAnsi"/>
                <w:i/>
                <w:color w:val="4472C4" w:themeColor="accent1"/>
                <w:lang w:val="en-CA"/>
              </w:rPr>
              <w:t>What did you hope t</w:t>
            </w:r>
            <w:r>
              <w:rPr>
                <w:rFonts w:cstheme="minorHAnsi"/>
                <w:i/>
                <w:color w:val="4472C4" w:themeColor="accent1"/>
                <w:lang w:val="en-CA"/>
              </w:rPr>
              <w:t>o develop in your child?</w:t>
            </w:r>
          </w:p>
        </w:tc>
        <w:tc>
          <w:tcPr>
            <w:tcW w:w="2500" w:type="pct"/>
          </w:tcPr>
          <w:p w14:paraId="30C33669" w14:textId="77777777" w:rsidR="007A5D8E" w:rsidRPr="007A5D8E" w:rsidRDefault="007A5D8E" w:rsidP="007A5D8E">
            <w:pPr>
              <w:rPr>
                <w:rFonts w:cstheme="minorHAnsi"/>
                <w:lang w:val="en-CA"/>
              </w:rPr>
            </w:pPr>
            <w:r w:rsidRPr="007A5D8E">
              <w:rPr>
                <w:rFonts w:cstheme="minorHAnsi"/>
                <w:lang w:val="en-CA"/>
              </w:rPr>
              <w:t>Learning context and educational aim:</w:t>
            </w:r>
          </w:p>
          <w:p w14:paraId="4C0B2885" w14:textId="77777777" w:rsidR="006759DD" w:rsidRPr="007A5D8E" w:rsidRDefault="006759DD" w:rsidP="00624882">
            <w:pPr>
              <w:rPr>
                <w:rFonts w:cstheme="minorHAnsi"/>
                <w:lang w:val="en-CA"/>
              </w:rPr>
            </w:pPr>
          </w:p>
        </w:tc>
      </w:tr>
    </w:tbl>
    <w:p w14:paraId="1CF02077" w14:textId="77777777" w:rsidR="00E12A56" w:rsidRDefault="00E12A56" w:rsidP="00624882">
      <w:pPr>
        <w:spacing w:after="0"/>
        <w:rPr>
          <w:b/>
          <w:lang w:val="en-CA"/>
        </w:rPr>
      </w:pPr>
    </w:p>
    <w:p w14:paraId="431A3080" w14:textId="77777777" w:rsidR="006759DD" w:rsidRPr="00AD4551" w:rsidRDefault="00AD4551" w:rsidP="00624882">
      <w:pPr>
        <w:spacing w:after="0"/>
        <w:rPr>
          <w:b/>
          <w:bCs/>
          <w:lang w:val="en-CA"/>
        </w:rPr>
      </w:pPr>
      <w:r w:rsidRPr="00AD4551">
        <w:rPr>
          <w:b/>
          <w:lang w:val="en-CA"/>
        </w:rPr>
        <w:lastRenderedPageBreak/>
        <w:t>Subject</w:t>
      </w:r>
      <w:r w:rsidR="00430D70" w:rsidRPr="00AD4551">
        <w:rPr>
          <w:b/>
          <w:lang w:val="en-CA"/>
        </w:rPr>
        <w:t>:</w:t>
      </w:r>
      <w:r w:rsidR="00430D70" w:rsidRPr="00AD4551">
        <w:rPr>
          <w:b/>
          <w:lang w:val="en-CA"/>
        </w:rPr>
        <w:tab/>
      </w:r>
      <w:r w:rsidR="00430D70" w:rsidRPr="00AD4551">
        <w:rPr>
          <w:b/>
          <w:lang w:val="en-CA"/>
        </w:rPr>
        <w:tab/>
      </w:r>
      <w:r w:rsidR="00430D70" w:rsidRPr="00AD4551">
        <w:rPr>
          <w:b/>
          <w:lang w:val="en-CA"/>
        </w:rPr>
        <w:tab/>
      </w:r>
      <w:r w:rsidR="00430D70" w:rsidRPr="00AD4551">
        <w:rPr>
          <w:b/>
          <w:lang w:val="en-CA"/>
        </w:rPr>
        <w:tab/>
        <w:t>Comp</w:t>
      </w:r>
      <w:r w:rsidRPr="00AD4551">
        <w:rPr>
          <w:b/>
          <w:lang w:val="en-CA"/>
        </w:rPr>
        <w:t>e</w:t>
      </w:r>
      <w:r w:rsidR="00430D70" w:rsidRPr="00AD4551">
        <w:rPr>
          <w:b/>
          <w:lang w:val="en-CA"/>
        </w:rPr>
        <w:t>tenc</w:t>
      </w:r>
      <w:r w:rsidR="00D87941">
        <w:rPr>
          <w:b/>
          <w:lang w:val="en-CA"/>
        </w:rPr>
        <w:t>y</w:t>
      </w:r>
      <w:r w:rsidR="00430D70" w:rsidRPr="00AD4551">
        <w:rPr>
          <w:b/>
          <w:lang w:val="en-CA"/>
        </w:rPr>
        <w:t>:</w:t>
      </w:r>
      <w:r w:rsidR="00C50C79" w:rsidRPr="00AD4551">
        <w:rPr>
          <w:b/>
          <w:lang w:val="en-CA"/>
        </w:rPr>
        <w:tab/>
      </w:r>
      <w:r w:rsidR="00430D70" w:rsidRPr="00AD4551">
        <w:rPr>
          <w:b/>
          <w:lang w:val="en-CA"/>
        </w:rPr>
        <w:tab/>
      </w:r>
      <w:r w:rsidR="00430D70" w:rsidRPr="00AD4551">
        <w:rPr>
          <w:b/>
          <w:lang w:val="en-CA"/>
        </w:rPr>
        <w:tab/>
      </w:r>
      <w:r w:rsidR="00430D70" w:rsidRPr="00AD4551">
        <w:rPr>
          <w:b/>
          <w:lang w:val="en-CA"/>
        </w:rPr>
        <w:tab/>
      </w:r>
      <w:r w:rsidR="00430D70" w:rsidRPr="00AD4551">
        <w:rPr>
          <w:b/>
          <w:lang w:val="en-CA"/>
        </w:rPr>
        <w:tab/>
      </w:r>
      <w:r w:rsidR="00430D70" w:rsidRPr="00AD4551">
        <w:rPr>
          <w:b/>
          <w:lang w:val="en-CA"/>
        </w:rPr>
        <w:tab/>
      </w:r>
      <w:r w:rsidR="00430D70" w:rsidRPr="00AD4551">
        <w:rPr>
          <w:b/>
          <w:lang w:val="en-CA"/>
        </w:rPr>
        <w:tab/>
      </w:r>
      <w:r w:rsidR="00430D70" w:rsidRPr="00AD4551">
        <w:rPr>
          <w:b/>
          <w:lang w:val="en-CA"/>
        </w:rPr>
        <w:tab/>
      </w:r>
      <w:r w:rsidR="00430D70" w:rsidRPr="00AD4551">
        <w:rPr>
          <w:b/>
          <w:lang w:val="en-CA"/>
        </w:rPr>
        <w:tab/>
      </w:r>
      <w:r w:rsidRPr="00AD4551">
        <w:rPr>
          <w:b/>
          <w:bCs/>
          <w:lang w:val="en-CA"/>
        </w:rPr>
        <w:t>Level of instruction</w:t>
      </w:r>
      <w:r w:rsidR="00430D70" w:rsidRPr="00AD4551">
        <w:rPr>
          <w:b/>
          <w:bCs/>
          <w:lang w:val="en-CA"/>
        </w:rPr>
        <w:t>:</w:t>
      </w:r>
    </w:p>
    <w:p w14:paraId="5EC36BF9" w14:textId="77777777" w:rsidR="00430D70" w:rsidRPr="00AD4551" w:rsidRDefault="00430D70" w:rsidP="00624882">
      <w:pPr>
        <w:spacing w:after="0"/>
        <w:rPr>
          <w:rFonts w:cstheme="minorHAnsi"/>
          <w:b/>
          <w:lang w:val="en-CA"/>
        </w:rPr>
      </w:pPr>
    </w:p>
    <w:tbl>
      <w:tblPr>
        <w:tblStyle w:val="Grilledutableau"/>
        <w:tblW w:w="0" w:type="auto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941"/>
        <w:gridCol w:w="425"/>
        <w:gridCol w:w="6620"/>
      </w:tblGrid>
      <w:tr w:rsidR="00AD7409" w:rsidRPr="00C96124" w14:paraId="77F480F2" w14:textId="77777777" w:rsidTr="00DF2394">
        <w:trPr>
          <w:cantSplit/>
          <w:trHeight w:hRule="exact" w:val="307"/>
        </w:trPr>
        <w:tc>
          <w:tcPr>
            <w:tcW w:w="6941" w:type="dxa"/>
          </w:tcPr>
          <w:p w14:paraId="0A12289F" w14:textId="77777777" w:rsidR="00AD7409" w:rsidRPr="00C96124" w:rsidRDefault="007A5D8E" w:rsidP="00624882">
            <w:pPr>
              <w:rPr>
                <w:rFonts w:cstheme="minorHAnsi"/>
              </w:rPr>
            </w:pPr>
            <w:r>
              <w:rPr>
                <w:rFonts w:cstheme="minorHAnsi"/>
              </w:rPr>
              <w:t>Evidence of learning</w:t>
            </w:r>
            <w:r w:rsidR="00AD7409" w:rsidRPr="00C96124">
              <w:rPr>
                <w:rFonts w:cstheme="minorHAnsi"/>
              </w:rPr>
              <w:t xml:space="preserve"> </w:t>
            </w:r>
            <w:r w:rsidR="00AD7409">
              <w:rPr>
                <w:rFonts w:cstheme="minorHAnsi"/>
              </w:rPr>
              <w:t>3</w:t>
            </w:r>
            <w:r w:rsidR="00AD7409" w:rsidRPr="00C96124">
              <w:rPr>
                <w:rFonts w:cstheme="minorHAnsi"/>
              </w:rPr>
              <w:t xml:space="preserve">                                          Date:</w:t>
            </w:r>
            <w:r w:rsidR="00AD7409">
              <w:rPr>
                <w:rFonts w:cstheme="minorHAnsi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14:paraId="75AD0438" w14:textId="77777777" w:rsidR="00AD7409" w:rsidRPr="00C96124" w:rsidRDefault="00AD7409" w:rsidP="00624882">
            <w:pPr>
              <w:rPr>
                <w:rFonts w:cstheme="minorHAnsi"/>
              </w:rPr>
            </w:pPr>
          </w:p>
        </w:tc>
        <w:tc>
          <w:tcPr>
            <w:tcW w:w="6620" w:type="dxa"/>
            <w:vMerge w:val="restart"/>
          </w:tcPr>
          <w:p w14:paraId="0987DBD9" w14:textId="77777777" w:rsidR="00AD7409" w:rsidRPr="00AD4551" w:rsidRDefault="00AD4551" w:rsidP="00624882">
            <w:pPr>
              <w:rPr>
                <w:rFonts w:cstheme="minorHAnsi"/>
                <w:lang w:val="en-CA"/>
              </w:rPr>
            </w:pPr>
            <w:r w:rsidRPr="00AD4551">
              <w:rPr>
                <w:rFonts w:cstheme="minorHAnsi"/>
                <w:b/>
                <w:lang w:val="en-CA"/>
              </w:rPr>
              <w:t>Parent’s evaluation</w:t>
            </w:r>
            <w:r w:rsidR="002452DB" w:rsidRPr="00AD4551">
              <w:rPr>
                <w:rFonts w:cstheme="minorHAnsi"/>
                <w:b/>
                <w:lang w:val="en-CA"/>
              </w:rPr>
              <w:br/>
            </w:r>
            <w:r w:rsidR="002452DB" w:rsidRPr="00AD4551">
              <w:rPr>
                <w:rFonts w:cstheme="minorHAnsi"/>
                <w:lang w:val="en-CA"/>
              </w:rPr>
              <w:br/>
            </w:r>
            <w:r w:rsidRPr="00AD4551">
              <w:rPr>
                <w:rFonts w:cstheme="minorHAnsi"/>
                <w:lang w:val="en-CA"/>
              </w:rPr>
              <w:t>Competenc</w:t>
            </w:r>
            <w:r w:rsidR="00D87941">
              <w:rPr>
                <w:rFonts w:cstheme="minorHAnsi"/>
                <w:lang w:val="en-CA"/>
              </w:rPr>
              <w:t>y</w:t>
            </w:r>
            <w:r w:rsidRPr="00AD4551">
              <w:rPr>
                <w:rFonts w:cstheme="minorHAnsi"/>
                <w:lang w:val="en-CA"/>
              </w:rPr>
              <w:t>’s development level</w:t>
            </w:r>
            <w:r w:rsidR="00AD7409" w:rsidRPr="00AD4551">
              <w:rPr>
                <w:rFonts w:cstheme="minorHAnsi"/>
                <w:lang w:val="en-CA"/>
              </w:rPr>
              <w:t xml:space="preserve">: </w:t>
            </w:r>
            <w:sdt>
              <w:sdtPr>
                <w:rPr>
                  <w:rFonts w:cstheme="minorHAnsi"/>
                </w:rPr>
                <w:id w:val="-1448620772"/>
                <w:placeholder>
                  <w:docPart w:val="E473A573CCF14D389E218A4AE779118A"/>
                </w:placeholder>
                <w:showingPlcHdr/>
                <w:comboBox>
                  <w:listItem w:value="Choisissez un élément."/>
                  <w:listItem w:displayText="Marked progression" w:value="Marked progression"/>
                  <w:listItem w:displayText="Guaranteed progression" w:value="Guaranteed progression"/>
                  <w:listItem w:displayText="Acceptable progression" w:value="Acceptable progression"/>
                  <w:listItem w:displayText="Little progress" w:value="Little progress"/>
                  <w:listItem w:displayText="Very little progress" w:value="Very little progress"/>
                </w:comboBox>
              </w:sdtPr>
              <w:sdtEndPr/>
              <w:sdtContent>
                <w:r w:rsidRPr="00AD4551">
                  <w:rPr>
                    <w:rFonts w:cstheme="minorHAnsi"/>
                    <w:lang w:val="en-CA"/>
                  </w:rPr>
                  <w:t>S</w:t>
                </w:r>
                <w:r>
                  <w:rPr>
                    <w:rFonts w:cstheme="minorHAnsi"/>
                    <w:lang w:val="en-CA"/>
                  </w:rPr>
                  <w:t>elect an item</w:t>
                </w:r>
              </w:sdtContent>
            </w:sdt>
          </w:p>
          <w:p w14:paraId="3C09BEEB" w14:textId="77777777" w:rsidR="00AD7409" w:rsidRPr="00AD4551" w:rsidRDefault="00AD7409" w:rsidP="00624882">
            <w:pPr>
              <w:rPr>
                <w:rFonts w:cstheme="minorHAnsi"/>
                <w:lang w:val="en-CA"/>
              </w:rPr>
            </w:pPr>
          </w:p>
          <w:p w14:paraId="5CEE01DB" w14:textId="77777777" w:rsidR="00AD7409" w:rsidRPr="00AD4551" w:rsidRDefault="00AD4551" w:rsidP="00624882">
            <w:pPr>
              <w:rPr>
                <w:rFonts w:cstheme="minorHAnsi"/>
                <w:lang w:val="en-CA"/>
              </w:rPr>
            </w:pPr>
            <w:r w:rsidRPr="00AD4551">
              <w:rPr>
                <w:rFonts w:cstheme="minorHAnsi"/>
                <w:lang w:val="en-CA"/>
              </w:rPr>
              <w:t>Comments on the child’s p</w:t>
            </w:r>
            <w:r>
              <w:rPr>
                <w:rFonts w:cstheme="minorHAnsi"/>
                <w:lang w:val="en-CA"/>
              </w:rPr>
              <w:t>rogress:</w:t>
            </w:r>
          </w:p>
          <w:p w14:paraId="31CA0926" w14:textId="77777777" w:rsidR="004E0E39" w:rsidRPr="00FD33B4" w:rsidRDefault="00FD33B4" w:rsidP="00EF44C7">
            <w:pPr>
              <w:spacing w:before="100" w:beforeAutospacing="1" w:after="100" w:afterAutospacing="1"/>
              <w:rPr>
                <w:rFonts w:cstheme="minorHAnsi"/>
                <w:i/>
                <w:color w:val="4472C4" w:themeColor="accent1"/>
                <w:lang w:val="en-CA"/>
              </w:rPr>
            </w:pPr>
            <w:r w:rsidRPr="00FD33B4">
              <w:rPr>
                <w:rFonts w:cstheme="minorHAnsi"/>
                <w:i/>
                <w:color w:val="4472C4" w:themeColor="accent1"/>
                <w:lang w:val="en-CA"/>
              </w:rPr>
              <w:t xml:space="preserve">Here are some avenues for reflection to comment on </w:t>
            </w:r>
            <w:r w:rsidR="00D87941">
              <w:rPr>
                <w:rFonts w:cstheme="minorHAnsi"/>
                <w:i/>
                <w:color w:val="4472C4" w:themeColor="accent1"/>
                <w:lang w:val="en-CA"/>
              </w:rPr>
              <w:t>your child’s learning</w:t>
            </w:r>
            <w:r w:rsidRPr="00FD33B4">
              <w:rPr>
                <w:rFonts w:cstheme="minorHAnsi"/>
                <w:i/>
                <w:color w:val="4472C4" w:themeColor="accent1"/>
                <w:lang w:val="en-CA"/>
              </w:rPr>
              <w:t xml:space="preserve"> progress</w:t>
            </w:r>
            <w:r w:rsidR="00D87941">
              <w:rPr>
                <w:rFonts w:cstheme="minorHAnsi"/>
                <w:i/>
                <w:color w:val="4472C4" w:themeColor="accent1"/>
                <w:lang w:val="en-CA"/>
              </w:rPr>
              <w:t>:</w:t>
            </w:r>
          </w:p>
          <w:p w14:paraId="2ECDC16F" w14:textId="77777777" w:rsidR="004E0E39" w:rsidRPr="00D87941" w:rsidRDefault="00FD33B4" w:rsidP="00EF44C7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i/>
                <w:color w:val="4472C4" w:themeColor="accent1"/>
                <w:lang w:val="en-CA"/>
              </w:rPr>
            </w:pPr>
            <w:r w:rsidRPr="00D87941">
              <w:rPr>
                <w:rFonts w:cstheme="minorHAnsi"/>
                <w:i/>
                <w:color w:val="4472C4" w:themeColor="accent1"/>
                <w:lang w:val="en-CA"/>
              </w:rPr>
              <w:t>has an easy time</w:t>
            </w:r>
            <w:r w:rsidR="00D87941" w:rsidRPr="00D87941">
              <w:rPr>
                <w:rFonts w:cstheme="minorHAnsi"/>
                <w:i/>
                <w:color w:val="4472C4" w:themeColor="accent1"/>
                <w:lang w:val="en-CA"/>
              </w:rPr>
              <w:t xml:space="preserve"> with</w:t>
            </w:r>
            <w:r w:rsidR="004E0E39" w:rsidRPr="00D87941">
              <w:rPr>
                <w:rFonts w:cstheme="minorHAnsi"/>
                <w:i/>
                <w:color w:val="4472C4" w:themeColor="accent1"/>
                <w:lang w:val="en-CA"/>
              </w:rPr>
              <w:t>…</w:t>
            </w:r>
          </w:p>
          <w:p w14:paraId="268295DE" w14:textId="77777777" w:rsidR="004E0E39" w:rsidRPr="00687992" w:rsidRDefault="00FD33B4" w:rsidP="00EF44C7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i/>
                <w:color w:val="4472C4" w:themeColor="accent1"/>
              </w:rPr>
            </w:pPr>
            <w:r>
              <w:rPr>
                <w:rFonts w:cstheme="minorHAnsi"/>
                <w:i/>
                <w:color w:val="4472C4" w:themeColor="accent1"/>
              </w:rPr>
              <w:t>has difficulty</w:t>
            </w:r>
            <w:r w:rsidR="00D87941">
              <w:rPr>
                <w:rFonts w:cstheme="minorHAnsi"/>
                <w:i/>
                <w:color w:val="4472C4" w:themeColor="accent1"/>
              </w:rPr>
              <w:t xml:space="preserve"> with</w:t>
            </w:r>
            <w:r w:rsidR="004E0E39" w:rsidRPr="00687992">
              <w:rPr>
                <w:rFonts w:cstheme="minorHAnsi"/>
                <w:i/>
                <w:color w:val="4472C4" w:themeColor="accent1"/>
              </w:rPr>
              <w:t>…</w:t>
            </w:r>
          </w:p>
          <w:p w14:paraId="7ABC379E" w14:textId="77777777" w:rsidR="004E0E39" w:rsidRPr="00687992" w:rsidRDefault="00FD33B4" w:rsidP="00EF44C7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i/>
                <w:color w:val="4472C4" w:themeColor="accent1"/>
              </w:rPr>
            </w:pPr>
            <w:r>
              <w:rPr>
                <w:rFonts w:cstheme="minorHAnsi"/>
                <w:i/>
                <w:color w:val="4472C4" w:themeColor="accent1"/>
              </w:rPr>
              <w:t>is autonomous in</w:t>
            </w:r>
            <w:r w:rsidR="004E0E39" w:rsidRPr="00687992">
              <w:rPr>
                <w:rFonts w:cstheme="minorHAnsi"/>
                <w:i/>
                <w:color w:val="4472C4" w:themeColor="accent1"/>
              </w:rPr>
              <w:t>…</w:t>
            </w:r>
          </w:p>
          <w:p w14:paraId="21AE9DAA" w14:textId="77777777" w:rsidR="004E0E39" w:rsidRPr="00687992" w:rsidRDefault="00D87941" w:rsidP="00EF44C7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i/>
                <w:color w:val="4472C4" w:themeColor="accent1"/>
              </w:rPr>
            </w:pPr>
            <w:r>
              <w:rPr>
                <w:rFonts w:cstheme="minorHAnsi"/>
                <w:i/>
                <w:color w:val="4472C4" w:themeColor="accent1"/>
              </w:rPr>
              <w:t xml:space="preserve">has </w:t>
            </w:r>
            <w:r w:rsidR="00FD33B4">
              <w:rPr>
                <w:rFonts w:cstheme="minorHAnsi"/>
                <w:i/>
                <w:color w:val="4472C4" w:themeColor="accent1"/>
              </w:rPr>
              <w:t>improved</w:t>
            </w:r>
            <w:r>
              <w:rPr>
                <w:rFonts w:cstheme="minorHAnsi"/>
                <w:i/>
                <w:color w:val="4472C4" w:themeColor="accent1"/>
              </w:rPr>
              <w:t xml:space="preserve"> in</w:t>
            </w:r>
            <w:r w:rsidR="004E0E39" w:rsidRPr="00687992">
              <w:rPr>
                <w:rFonts w:cstheme="minorHAnsi"/>
                <w:i/>
                <w:color w:val="4472C4" w:themeColor="accent1"/>
              </w:rPr>
              <w:t>…</w:t>
            </w:r>
          </w:p>
          <w:p w14:paraId="42E34093" w14:textId="77777777" w:rsidR="004E0E39" w:rsidRPr="00687992" w:rsidRDefault="00FD33B4" w:rsidP="00EF44C7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i/>
                <w:color w:val="4472C4" w:themeColor="accent1"/>
              </w:rPr>
            </w:pPr>
            <w:r>
              <w:rPr>
                <w:rFonts w:cstheme="minorHAnsi"/>
                <w:i/>
                <w:color w:val="4472C4" w:themeColor="accent1"/>
              </w:rPr>
              <w:t>must work</w:t>
            </w:r>
            <w:r w:rsidR="00D87941">
              <w:rPr>
                <w:rFonts w:cstheme="minorHAnsi"/>
                <w:i/>
                <w:color w:val="4472C4" w:themeColor="accent1"/>
              </w:rPr>
              <w:t xml:space="preserve"> on</w:t>
            </w:r>
            <w:r w:rsidR="004E0E39" w:rsidRPr="00687992">
              <w:rPr>
                <w:rFonts w:cstheme="minorHAnsi"/>
                <w:i/>
                <w:color w:val="4472C4" w:themeColor="accent1"/>
              </w:rPr>
              <w:t>…</w:t>
            </w:r>
          </w:p>
          <w:p w14:paraId="23311BA0" w14:textId="77777777" w:rsidR="004E0E39" w:rsidRPr="00687992" w:rsidRDefault="00FD33B4" w:rsidP="00EF44C7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i/>
                <w:color w:val="4472C4" w:themeColor="accent1"/>
              </w:rPr>
            </w:pPr>
            <w:r>
              <w:rPr>
                <w:rFonts w:cstheme="minorHAnsi"/>
                <w:i/>
                <w:color w:val="4472C4" w:themeColor="accent1"/>
              </w:rPr>
              <w:t>must</w:t>
            </w:r>
            <w:r w:rsidR="004E0E39" w:rsidRPr="00687992">
              <w:rPr>
                <w:rFonts w:cstheme="minorHAnsi"/>
                <w:i/>
                <w:color w:val="4472C4" w:themeColor="accent1"/>
              </w:rPr>
              <w:t xml:space="preserve"> u</w:t>
            </w:r>
            <w:r>
              <w:rPr>
                <w:rFonts w:cstheme="minorHAnsi"/>
                <w:i/>
                <w:color w:val="4472C4" w:themeColor="accent1"/>
              </w:rPr>
              <w:t>se</w:t>
            </w:r>
            <w:r w:rsidR="00D87941">
              <w:rPr>
                <w:rFonts w:cstheme="minorHAnsi"/>
                <w:i/>
                <w:color w:val="4472C4" w:themeColor="accent1"/>
              </w:rPr>
              <w:t xml:space="preserve"> the following</w:t>
            </w:r>
            <w:r w:rsidR="004E0E39" w:rsidRPr="00687992">
              <w:rPr>
                <w:rFonts w:cstheme="minorHAnsi"/>
                <w:i/>
                <w:color w:val="4472C4" w:themeColor="accent1"/>
              </w:rPr>
              <w:t>…</w:t>
            </w:r>
          </w:p>
          <w:p w14:paraId="2DFD82E5" w14:textId="77777777" w:rsidR="009D42C4" w:rsidRPr="00687992" w:rsidRDefault="00D87941" w:rsidP="00EF44C7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i/>
                <w:color w:val="4472C4" w:themeColor="accent1"/>
              </w:rPr>
            </w:pPr>
            <w:r>
              <w:rPr>
                <w:rFonts w:cstheme="minorHAnsi"/>
                <w:i/>
                <w:color w:val="4472C4" w:themeColor="accent1"/>
              </w:rPr>
              <w:t xml:space="preserve">can </w:t>
            </w:r>
            <w:r w:rsidR="00016564">
              <w:rPr>
                <w:rFonts w:cstheme="minorHAnsi"/>
                <w:i/>
                <w:color w:val="4472C4" w:themeColor="accent1"/>
              </w:rPr>
              <w:t>now do</w:t>
            </w:r>
            <w:r w:rsidR="004E0E39" w:rsidRPr="00687992">
              <w:rPr>
                <w:rFonts w:cstheme="minorHAnsi"/>
                <w:i/>
                <w:color w:val="4472C4" w:themeColor="accent1"/>
              </w:rPr>
              <w:t>…</w:t>
            </w:r>
          </w:p>
          <w:p w14:paraId="719366C0" w14:textId="77777777" w:rsidR="009D42C4" w:rsidRPr="00687992" w:rsidRDefault="00FD33B4" w:rsidP="00EF44C7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i/>
                <w:color w:val="4472C4" w:themeColor="accent1"/>
              </w:rPr>
            </w:pPr>
            <w:r>
              <w:rPr>
                <w:rFonts w:cstheme="minorHAnsi"/>
                <w:i/>
                <w:color w:val="4472C4" w:themeColor="accent1"/>
              </w:rPr>
              <w:t xml:space="preserve">uses </w:t>
            </w:r>
            <w:r w:rsidR="00D87941">
              <w:rPr>
                <w:rFonts w:cstheme="minorHAnsi"/>
                <w:i/>
                <w:color w:val="4472C4" w:themeColor="accent1"/>
              </w:rPr>
              <w:t xml:space="preserve">_____ </w:t>
            </w:r>
            <w:r>
              <w:rPr>
                <w:rFonts w:cstheme="minorHAnsi"/>
                <w:i/>
                <w:color w:val="4472C4" w:themeColor="accent1"/>
              </w:rPr>
              <w:t>more and more</w:t>
            </w:r>
            <w:r w:rsidR="004E0E39" w:rsidRPr="00687992">
              <w:rPr>
                <w:rFonts w:cstheme="minorHAnsi"/>
                <w:i/>
                <w:color w:val="4472C4" w:themeColor="accent1"/>
              </w:rPr>
              <w:t>…</w:t>
            </w:r>
          </w:p>
          <w:p w14:paraId="3ED9D29B" w14:textId="77777777" w:rsidR="009D42C4" w:rsidRPr="00687992" w:rsidRDefault="00FD33B4" w:rsidP="00EF44C7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i/>
                <w:color w:val="4472C4" w:themeColor="accent1"/>
              </w:rPr>
            </w:pPr>
            <w:r>
              <w:rPr>
                <w:rFonts w:cstheme="minorHAnsi"/>
                <w:i/>
                <w:color w:val="4472C4" w:themeColor="accent1"/>
              </w:rPr>
              <w:t>is</w:t>
            </w:r>
            <w:r w:rsidR="00D87941">
              <w:rPr>
                <w:rFonts w:cstheme="minorHAnsi"/>
                <w:i/>
                <w:color w:val="4472C4" w:themeColor="accent1"/>
              </w:rPr>
              <w:t xml:space="preserve"> now</w:t>
            </w:r>
            <w:r>
              <w:rPr>
                <w:rFonts w:cstheme="minorHAnsi"/>
                <w:i/>
                <w:color w:val="4472C4" w:themeColor="accent1"/>
              </w:rPr>
              <w:t xml:space="preserve"> able to</w:t>
            </w:r>
            <w:r w:rsidR="004E0E39" w:rsidRPr="00687992">
              <w:rPr>
                <w:rFonts w:cstheme="minorHAnsi"/>
                <w:i/>
                <w:color w:val="4472C4" w:themeColor="accent1"/>
              </w:rPr>
              <w:t>…</w:t>
            </w:r>
          </w:p>
          <w:p w14:paraId="45714BB7" w14:textId="77777777" w:rsidR="004E0E39" w:rsidRPr="00687992" w:rsidRDefault="00FD33B4" w:rsidP="00EF44C7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theme="minorHAnsi"/>
                <w:i/>
                <w:color w:val="4472C4" w:themeColor="accent1"/>
              </w:rPr>
            </w:pPr>
            <w:r>
              <w:rPr>
                <w:rFonts w:cstheme="minorHAnsi"/>
                <w:i/>
                <w:color w:val="4472C4" w:themeColor="accent1"/>
              </w:rPr>
              <w:t>is motivated by</w:t>
            </w:r>
            <w:r w:rsidR="004E0E39" w:rsidRPr="00687992">
              <w:rPr>
                <w:rFonts w:cstheme="minorHAnsi"/>
                <w:i/>
                <w:color w:val="4472C4" w:themeColor="accent1"/>
              </w:rPr>
              <w:t>…</w:t>
            </w:r>
          </w:p>
          <w:p w14:paraId="2672894B" w14:textId="77777777" w:rsidR="00AD7409" w:rsidRPr="00A87DD0" w:rsidRDefault="00AD7409" w:rsidP="00624882">
            <w:pPr>
              <w:rPr>
                <w:rFonts w:cstheme="minorHAnsi"/>
                <w:b/>
              </w:rPr>
            </w:pPr>
          </w:p>
          <w:p w14:paraId="1309C59C" w14:textId="77777777" w:rsidR="00AD7409" w:rsidRPr="00A87DD0" w:rsidRDefault="00AD7409" w:rsidP="00624882">
            <w:pPr>
              <w:rPr>
                <w:rFonts w:cstheme="minorHAnsi"/>
                <w:b/>
              </w:rPr>
            </w:pPr>
          </w:p>
          <w:p w14:paraId="78EEB075" w14:textId="77777777" w:rsidR="00AD7409" w:rsidRPr="00A87DD0" w:rsidRDefault="00AD7409" w:rsidP="00624882">
            <w:pPr>
              <w:rPr>
                <w:rFonts w:cstheme="minorHAnsi"/>
              </w:rPr>
            </w:pPr>
          </w:p>
        </w:tc>
      </w:tr>
      <w:tr w:rsidR="00AD7409" w:rsidRPr="00C96124" w14:paraId="1A562727" w14:textId="77777777" w:rsidTr="002A7D99">
        <w:trPr>
          <w:cantSplit/>
          <w:trHeight w:hRule="exact" w:val="6945"/>
        </w:trPr>
        <w:tc>
          <w:tcPr>
            <w:tcW w:w="6941" w:type="dxa"/>
          </w:tcPr>
          <w:p w14:paraId="7A03BB46" w14:textId="77777777" w:rsidR="00AD7409" w:rsidRDefault="00AD7409" w:rsidP="00624882">
            <w:pPr>
              <w:rPr>
                <w:rFonts w:cstheme="minorHAnsi"/>
              </w:rPr>
            </w:pPr>
          </w:p>
          <w:p w14:paraId="7C3453E7" w14:textId="77777777" w:rsidR="003645B3" w:rsidRDefault="003645B3" w:rsidP="00624882">
            <w:pPr>
              <w:rPr>
                <w:rFonts w:cstheme="minorHAnsi"/>
              </w:rPr>
            </w:pPr>
          </w:p>
          <w:p w14:paraId="7E83BF46" w14:textId="77777777" w:rsidR="003645B3" w:rsidRPr="00C96124" w:rsidRDefault="003645B3" w:rsidP="00624882">
            <w:pPr>
              <w:rPr>
                <w:rFonts w:cstheme="minorHAnsi"/>
              </w:rPr>
            </w:pPr>
          </w:p>
        </w:tc>
        <w:tc>
          <w:tcPr>
            <w:tcW w:w="425" w:type="dxa"/>
            <w:vMerge/>
          </w:tcPr>
          <w:p w14:paraId="1F4DD219" w14:textId="77777777" w:rsidR="00AD7409" w:rsidRPr="00C96124" w:rsidRDefault="00AD7409" w:rsidP="00624882">
            <w:pPr>
              <w:rPr>
                <w:rFonts w:cstheme="minorHAnsi"/>
              </w:rPr>
            </w:pPr>
          </w:p>
        </w:tc>
        <w:tc>
          <w:tcPr>
            <w:tcW w:w="6620" w:type="dxa"/>
            <w:vMerge/>
          </w:tcPr>
          <w:p w14:paraId="0781D1B1" w14:textId="77777777" w:rsidR="00AD7409" w:rsidRPr="00C96124" w:rsidRDefault="00AD7409" w:rsidP="00624882">
            <w:pPr>
              <w:rPr>
                <w:rFonts w:cstheme="minorHAnsi"/>
              </w:rPr>
            </w:pPr>
          </w:p>
        </w:tc>
      </w:tr>
      <w:tr w:rsidR="00AD7409" w:rsidRPr="00E12A56" w14:paraId="2C66218D" w14:textId="77777777" w:rsidTr="00CC2D13">
        <w:trPr>
          <w:cantSplit/>
          <w:trHeight w:hRule="exact" w:val="2138"/>
        </w:trPr>
        <w:tc>
          <w:tcPr>
            <w:tcW w:w="6941" w:type="dxa"/>
          </w:tcPr>
          <w:p w14:paraId="7628D151" w14:textId="77777777" w:rsidR="007A5D8E" w:rsidRPr="007A5D8E" w:rsidRDefault="007A5D8E" w:rsidP="007A5D8E">
            <w:pPr>
              <w:rPr>
                <w:rFonts w:cstheme="minorHAnsi"/>
                <w:lang w:val="en-CA"/>
              </w:rPr>
            </w:pPr>
            <w:r w:rsidRPr="007A5D8E">
              <w:rPr>
                <w:rFonts w:cstheme="minorHAnsi"/>
                <w:lang w:val="en-CA"/>
              </w:rPr>
              <w:t>Learning context and educational aim:</w:t>
            </w:r>
          </w:p>
          <w:p w14:paraId="16F2FB93" w14:textId="77777777" w:rsidR="00AD7409" w:rsidRPr="007A5D8E" w:rsidRDefault="00AD7409" w:rsidP="00624882">
            <w:pPr>
              <w:rPr>
                <w:rFonts w:cstheme="minorHAnsi"/>
                <w:lang w:val="en-CA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02AA06A8" w14:textId="77777777" w:rsidR="00AD7409" w:rsidRPr="007A5D8E" w:rsidRDefault="00AD7409" w:rsidP="00624882">
            <w:pPr>
              <w:rPr>
                <w:rFonts w:cstheme="minorHAnsi"/>
                <w:lang w:val="en-CA"/>
              </w:rPr>
            </w:pPr>
          </w:p>
        </w:tc>
        <w:tc>
          <w:tcPr>
            <w:tcW w:w="6620" w:type="dxa"/>
            <w:vMerge/>
          </w:tcPr>
          <w:p w14:paraId="4FCDFCC0" w14:textId="77777777" w:rsidR="00AD7409" w:rsidRPr="007A5D8E" w:rsidRDefault="00AD7409" w:rsidP="00624882">
            <w:pPr>
              <w:rPr>
                <w:rFonts w:cstheme="minorHAnsi"/>
                <w:highlight w:val="yellow"/>
                <w:lang w:val="en-CA"/>
              </w:rPr>
            </w:pPr>
          </w:p>
        </w:tc>
      </w:tr>
    </w:tbl>
    <w:p w14:paraId="6521F9DC" w14:textId="77777777" w:rsidR="00F70A98" w:rsidRPr="007A5D8E" w:rsidRDefault="00F70A98" w:rsidP="00624882">
      <w:pPr>
        <w:spacing w:after="0"/>
        <w:rPr>
          <w:rFonts w:cstheme="minorHAnsi"/>
          <w:lang w:val="en-CA"/>
        </w:rPr>
      </w:pPr>
    </w:p>
    <w:sectPr w:rsidR="00F70A98" w:rsidRPr="007A5D8E" w:rsidSect="00683AAB">
      <w:headerReference w:type="even" r:id="rId11"/>
      <w:headerReference w:type="default" r:id="rId12"/>
      <w:headerReference w:type="first" r:id="rId13"/>
      <w:pgSz w:w="15840" w:h="12240" w:orient="landscape"/>
      <w:pgMar w:top="284" w:right="993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0946" w14:textId="77777777" w:rsidR="00EB530E" w:rsidRDefault="00EB530E" w:rsidP="00606AF9">
      <w:pPr>
        <w:spacing w:after="0" w:line="240" w:lineRule="auto"/>
      </w:pPr>
      <w:r>
        <w:separator/>
      </w:r>
    </w:p>
  </w:endnote>
  <w:endnote w:type="continuationSeparator" w:id="0">
    <w:p w14:paraId="373AEBAC" w14:textId="77777777" w:rsidR="00EB530E" w:rsidRDefault="00EB530E" w:rsidP="0060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grotesque M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2422" w14:textId="77777777" w:rsidR="00EB530E" w:rsidRDefault="00EB530E" w:rsidP="00606AF9">
      <w:pPr>
        <w:spacing w:after="0" w:line="240" w:lineRule="auto"/>
      </w:pPr>
      <w:r>
        <w:separator/>
      </w:r>
    </w:p>
  </w:footnote>
  <w:footnote w:type="continuationSeparator" w:id="0">
    <w:p w14:paraId="1160B0C1" w14:textId="77777777" w:rsidR="00EB530E" w:rsidRDefault="00EB530E" w:rsidP="0060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1FE6" w14:textId="77777777" w:rsidR="003645B3" w:rsidRDefault="00EB530E">
    <w:pPr>
      <w:pStyle w:val="En-tte"/>
    </w:pPr>
    <w:r>
      <w:rPr>
        <w:noProof/>
      </w:rPr>
      <w:pict w14:anchorId="4515E4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65204" o:spid="_x0000_s2053" type="#_x0000_t136" style="position:absolute;margin-left:0;margin-top:0;width:690.9pt;height:121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7D48" w14:textId="77777777" w:rsidR="00606AF9" w:rsidRDefault="00606AF9" w:rsidP="00BA0CA2">
    <w:pPr>
      <w:pStyle w:val="En-tte"/>
      <w:tabs>
        <w:tab w:val="clear" w:pos="4320"/>
        <w:tab w:val="clear" w:pos="8640"/>
        <w:tab w:val="left" w:pos="2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21DE" w14:textId="77777777" w:rsidR="003645B3" w:rsidRDefault="00EB530E">
    <w:pPr>
      <w:pStyle w:val="En-tte"/>
    </w:pPr>
    <w:r>
      <w:rPr>
        <w:noProof/>
      </w:rPr>
      <w:pict w14:anchorId="73DF39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065203" o:spid="_x0000_s2052" type="#_x0000_t136" style="position:absolute;margin-left:0;margin-top:0;width:690.9pt;height:121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0A8C"/>
    <w:multiLevelType w:val="hybridMultilevel"/>
    <w:tmpl w:val="46AC98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01BB2"/>
    <w:multiLevelType w:val="hybridMultilevel"/>
    <w:tmpl w:val="4462CAF6"/>
    <w:lvl w:ilvl="0" w:tplc="BE147E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290F1A"/>
    <w:multiLevelType w:val="hybridMultilevel"/>
    <w:tmpl w:val="022EF182"/>
    <w:lvl w:ilvl="0" w:tplc="BE147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B4308"/>
    <w:multiLevelType w:val="hybridMultilevel"/>
    <w:tmpl w:val="922ACDE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FF3095"/>
    <w:multiLevelType w:val="hybridMultilevel"/>
    <w:tmpl w:val="BF0CA34A"/>
    <w:lvl w:ilvl="0" w:tplc="BE147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30"/>
    <w:rsid w:val="00000EDC"/>
    <w:rsid w:val="00016564"/>
    <w:rsid w:val="00024579"/>
    <w:rsid w:val="00025B9D"/>
    <w:rsid w:val="00032234"/>
    <w:rsid w:val="00035510"/>
    <w:rsid w:val="000466D5"/>
    <w:rsid w:val="0008246F"/>
    <w:rsid w:val="00096ACD"/>
    <w:rsid w:val="000C237B"/>
    <w:rsid w:val="000C702A"/>
    <w:rsid w:val="001075A2"/>
    <w:rsid w:val="001144E5"/>
    <w:rsid w:val="001222D1"/>
    <w:rsid w:val="00131154"/>
    <w:rsid w:val="00133E51"/>
    <w:rsid w:val="0014247A"/>
    <w:rsid w:val="001431EC"/>
    <w:rsid w:val="001434AC"/>
    <w:rsid w:val="00151105"/>
    <w:rsid w:val="00151C63"/>
    <w:rsid w:val="001550C1"/>
    <w:rsid w:val="001708A7"/>
    <w:rsid w:val="001834DC"/>
    <w:rsid w:val="0018666C"/>
    <w:rsid w:val="00190CE7"/>
    <w:rsid w:val="00192971"/>
    <w:rsid w:val="001B70FC"/>
    <w:rsid w:val="001C1D29"/>
    <w:rsid w:val="001D43BB"/>
    <w:rsid w:val="00201B05"/>
    <w:rsid w:val="0020249D"/>
    <w:rsid w:val="002044E7"/>
    <w:rsid w:val="0021760C"/>
    <w:rsid w:val="002203A5"/>
    <w:rsid w:val="0024357A"/>
    <w:rsid w:val="002452DB"/>
    <w:rsid w:val="00246910"/>
    <w:rsid w:val="002503C8"/>
    <w:rsid w:val="00263601"/>
    <w:rsid w:val="00264682"/>
    <w:rsid w:val="00265C93"/>
    <w:rsid w:val="00272874"/>
    <w:rsid w:val="00280C26"/>
    <w:rsid w:val="00296C10"/>
    <w:rsid w:val="002A2267"/>
    <w:rsid w:val="002A266B"/>
    <w:rsid w:val="002A7D99"/>
    <w:rsid w:val="002B3E25"/>
    <w:rsid w:val="002C2AA5"/>
    <w:rsid w:val="002C5AF8"/>
    <w:rsid w:val="002C70BA"/>
    <w:rsid w:val="002D27AB"/>
    <w:rsid w:val="002F554B"/>
    <w:rsid w:val="002F741F"/>
    <w:rsid w:val="00304AF7"/>
    <w:rsid w:val="003106AB"/>
    <w:rsid w:val="003106B4"/>
    <w:rsid w:val="00313DBD"/>
    <w:rsid w:val="0032225C"/>
    <w:rsid w:val="00326A10"/>
    <w:rsid w:val="003437BC"/>
    <w:rsid w:val="0034433D"/>
    <w:rsid w:val="0035262A"/>
    <w:rsid w:val="00355B47"/>
    <w:rsid w:val="00357D2C"/>
    <w:rsid w:val="00357EEC"/>
    <w:rsid w:val="003645B3"/>
    <w:rsid w:val="0036611D"/>
    <w:rsid w:val="0036733D"/>
    <w:rsid w:val="003743B0"/>
    <w:rsid w:val="00376718"/>
    <w:rsid w:val="003A0ACC"/>
    <w:rsid w:val="003A1418"/>
    <w:rsid w:val="003B513D"/>
    <w:rsid w:val="003B6C0A"/>
    <w:rsid w:val="003C1FAC"/>
    <w:rsid w:val="003E129B"/>
    <w:rsid w:val="003E7726"/>
    <w:rsid w:val="003F0BB8"/>
    <w:rsid w:val="003F4256"/>
    <w:rsid w:val="00430C5D"/>
    <w:rsid w:val="00430D70"/>
    <w:rsid w:val="00437437"/>
    <w:rsid w:val="0044329D"/>
    <w:rsid w:val="00445D3D"/>
    <w:rsid w:val="00456C96"/>
    <w:rsid w:val="00470D26"/>
    <w:rsid w:val="00487632"/>
    <w:rsid w:val="00487F9C"/>
    <w:rsid w:val="00491417"/>
    <w:rsid w:val="004A15EA"/>
    <w:rsid w:val="004A5AF5"/>
    <w:rsid w:val="004A5FB6"/>
    <w:rsid w:val="004B5C26"/>
    <w:rsid w:val="004B5E77"/>
    <w:rsid w:val="004D3E6E"/>
    <w:rsid w:val="004D6631"/>
    <w:rsid w:val="004E0E39"/>
    <w:rsid w:val="004E4757"/>
    <w:rsid w:val="004F4C78"/>
    <w:rsid w:val="005017A4"/>
    <w:rsid w:val="00512E13"/>
    <w:rsid w:val="005334B4"/>
    <w:rsid w:val="005403BA"/>
    <w:rsid w:val="005436F8"/>
    <w:rsid w:val="00545B6E"/>
    <w:rsid w:val="00562797"/>
    <w:rsid w:val="00564A44"/>
    <w:rsid w:val="00570E3F"/>
    <w:rsid w:val="00587EA6"/>
    <w:rsid w:val="00590588"/>
    <w:rsid w:val="00596D5B"/>
    <w:rsid w:val="005A5836"/>
    <w:rsid w:val="005B5C28"/>
    <w:rsid w:val="005C41DC"/>
    <w:rsid w:val="005D1A0C"/>
    <w:rsid w:val="005D1E74"/>
    <w:rsid w:val="005D4DE0"/>
    <w:rsid w:val="005E064F"/>
    <w:rsid w:val="005F7C35"/>
    <w:rsid w:val="00606AF9"/>
    <w:rsid w:val="00623002"/>
    <w:rsid w:val="00623DF2"/>
    <w:rsid w:val="00624882"/>
    <w:rsid w:val="006362F2"/>
    <w:rsid w:val="00642EDE"/>
    <w:rsid w:val="00672FE0"/>
    <w:rsid w:val="006759DD"/>
    <w:rsid w:val="00683AAB"/>
    <w:rsid w:val="00687992"/>
    <w:rsid w:val="00690B5D"/>
    <w:rsid w:val="006B3F2B"/>
    <w:rsid w:val="006C6486"/>
    <w:rsid w:val="006F2E7A"/>
    <w:rsid w:val="006F5AC4"/>
    <w:rsid w:val="006F6001"/>
    <w:rsid w:val="00735698"/>
    <w:rsid w:val="0074040D"/>
    <w:rsid w:val="0074206F"/>
    <w:rsid w:val="00744826"/>
    <w:rsid w:val="00755E32"/>
    <w:rsid w:val="007578F1"/>
    <w:rsid w:val="007609F6"/>
    <w:rsid w:val="00766F53"/>
    <w:rsid w:val="00767A07"/>
    <w:rsid w:val="00776777"/>
    <w:rsid w:val="00776A5B"/>
    <w:rsid w:val="00786BFB"/>
    <w:rsid w:val="007902FD"/>
    <w:rsid w:val="007A263D"/>
    <w:rsid w:val="007A3A29"/>
    <w:rsid w:val="007A5D8E"/>
    <w:rsid w:val="007A79B3"/>
    <w:rsid w:val="007B7C7C"/>
    <w:rsid w:val="007C5CF8"/>
    <w:rsid w:val="007C6B82"/>
    <w:rsid w:val="007C712C"/>
    <w:rsid w:val="007D5FF9"/>
    <w:rsid w:val="007F1E79"/>
    <w:rsid w:val="007F3006"/>
    <w:rsid w:val="00807D33"/>
    <w:rsid w:val="0081538D"/>
    <w:rsid w:val="0082605B"/>
    <w:rsid w:val="00842F15"/>
    <w:rsid w:val="00844098"/>
    <w:rsid w:val="00854F5C"/>
    <w:rsid w:val="00882133"/>
    <w:rsid w:val="00886FB4"/>
    <w:rsid w:val="008872DA"/>
    <w:rsid w:val="008A11BB"/>
    <w:rsid w:val="008A7CAC"/>
    <w:rsid w:val="008C0694"/>
    <w:rsid w:val="008D6EF3"/>
    <w:rsid w:val="008E0D15"/>
    <w:rsid w:val="008E79E5"/>
    <w:rsid w:val="00905257"/>
    <w:rsid w:val="00913ED7"/>
    <w:rsid w:val="009250F2"/>
    <w:rsid w:val="009307A5"/>
    <w:rsid w:val="00931883"/>
    <w:rsid w:val="0093204B"/>
    <w:rsid w:val="00934035"/>
    <w:rsid w:val="009354A7"/>
    <w:rsid w:val="00936EBF"/>
    <w:rsid w:val="00942420"/>
    <w:rsid w:val="00946D6E"/>
    <w:rsid w:val="00953874"/>
    <w:rsid w:val="00954648"/>
    <w:rsid w:val="00962A38"/>
    <w:rsid w:val="00972FB8"/>
    <w:rsid w:val="00995B0E"/>
    <w:rsid w:val="009A074F"/>
    <w:rsid w:val="009A3DC5"/>
    <w:rsid w:val="009B52E5"/>
    <w:rsid w:val="009B7B42"/>
    <w:rsid w:val="009C5EED"/>
    <w:rsid w:val="009C6542"/>
    <w:rsid w:val="009D22D2"/>
    <w:rsid w:val="009D2466"/>
    <w:rsid w:val="009D42C4"/>
    <w:rsid w:val="009D6CBE"/>
    <w:rsid w:val="009F3522"/>
    <w:rsid w:val="00A00166"/>
    <w:rsid w:val="00A038B8"/>
    <w:rsid w:val="00A07DBA"/>
    <w:rsid w:val="00A37F24"/>
    <w:rsid w:val="00A40C79"/>
    <w:rsid w:val="00A43C4E"/>
    <w:rsid w:val="00A57BCE"/>
    <w:rsid w:val="00A601A7"/>
    <w:rsid w:val="00A6272E"/>
    <w:rsid w:val="00A7163B"/>
    <w:rsid w:val="00A82E6C"/>
    <w:rsid w:val="00A85B1B"/>
    <w:rsid w:val="00A87DD0"/>
    <w:rsid w:val="00A90E59"/>
    <w:rsid w:val="00A95724"/>
    <w:rsid w:val="00AA12BF"/>
    <w:rsid w:val="00AA2A2A"/>
    <w:rsid w:val="00AA3D85"/>
    <w:rsid w:val="00AB546D"/>
    <w:rsid w:val="00AB6182"/>
    <w:rsid w:val="00AB7266"/>
    <w:rsid w:val="00AD229C"/>
    <w:rsid w:val="00AD4551"/>
    <w:rsid w:val="00AD5C46"/>
    <w:rsid w:val="00AD69E0"/>
    <w:rsid w:val="00AD7409"/>
    <w:rsid w:val="00AE2C5C"/>
    <w:rsid w:val="00AE3AC4"/>
    <w:rsid w:val="00AE5F4B"/>
    <w:rsid w:val="00B0331F"/>
    <w:rsid w:val="00B048B8"/>
    <w:rsid w:val="00B10294"/>
    <w:rsid w:val="00B1387F"/>
    <w:rsid w:val="00B24C32"/>
    <w:rsid w:val="00B26E1D"/>
    <w:rsid w:val="00B26E23"/>
    <w:rsid w:val="00B43ACF"/>
    <w:rsid w:val="00B45972"/>
    <w:rsid w:val="00B55120"/>
    <w:rsid w:val="00B621A4"/>
    <w:rsid w:val="00B66D66"/>
    <w:rsid w:val="00B67D46"/>
    <w:rsid w:val="00B91866"/>
    <w:rsid w:val="00B94F61"/>
    <w:rsid w:val="00BA0CA2"/>
    <w:rsid w:val="00BA18DF"/>
    <w:rsid w:val="00BB36AE"/>
    <w:rsid w:val="00BB44A5"/>
    <w:rsid w:val="00BB7386"/>
    <w:rsid w:val="00BE19A5"/>
    <w:rsid w:val="00BF179A"/>
    <w:rsid w:val="00BF427E"/>
    <w:rsid w:val="00C03F36"/>
    <w:rsid w:val="00C20F43"/>
    <w:rsid w:val="00C50C79"/>
    <w:rsid w:val="00C53CF1"/>
    <w:rsid w:val="00C81828"/>
    <w:rsid w:val="00C86CC0"/>
    <w:rsid w:val="00C873F5"/>
    <w:rsid w:val="00C96124"/>
    <w:rsid w:val="00C96F86"/>
    <w:rsid w:val="00CB16D7"/>
    <w:rsid w:val="00CB1A08"/>
    <w:rsid w:val="00CB20F1"/>
    <w:rsid w:val="00CB4EDE"/>
    <w:rsid w:val="00CC6382"/>
    <w:rsid w:val="00CD1287"/>
    <w:rsid w:val="00CD1D22"/>
    <w:rsid w:val="00CF1000"/>
    <w:rsid w:val="00CF377F"/>
    <w:rsid w:val="00D07337"/>
    <w:rsid w:val="00D1427A"/>
    <w:rsid w:val="00D14691"/>
    <w:rsid w:val="00D24C50"/>
    <w:rsid w:val="00D253EA"/>
    <w:rsid w:val="00D26363"/>
    <w:rsid w:val="00D35BA9"/>
    <w:rsid w:val="00D406D7"/>
    <w:rsid w:val="00D51BFD"/>
    <w:rsid w:val="00D51C48"/>
    <w:rsid w:val="00D52EFE"/>
    <w:rsid w:val="00D55E21"/>
    <w:rsid w:val="00D65BFA"/>
    <w:rsid w:val="00D802CD"/>
    <w:rsid w:val="00D826D8"/>
    <w:rsid w:val="00D86150"/>
    <w:rsid w:val="00D87941"/>
    <w:rsid w:val="00DA2287"/>
    <w:rsid w:val="00DA255B"/>
    <w:rsid w:val="00DA2AD9"/>
    <w:rsid w:val="00DB190F"/>
    <w:rsid w:val="00DB1BE1"/>
    <w:rsid w:val="00DB3528"/>
    <w:rsid w:val="00DB3BCB"/>
    <w:rsid w:val="00DC5AE7"/>
    <w:rsid w:val="00DD584A"/>
    <w:rsid w:val="00DD7871"/>
    <w:rsid w:val="00DE00D2"/>
    <w:rsid w:val="00DF2394"/>
    <w:rsid w:val="00E12A56"/>
    <w:rsid w:val="00E1302F"/>
    <w:rsid w:val="00E21551"/>
    <w:rsid w:val="00E22E29"/>
    <w:rsid w:val="00E51C88"/>
    <w:rsid w:val="00E52808"/>
    <w:rsid w:val="00E52B79"/>
    <w:rsid w:val="00E5645F"/>
    <w:rsid w:val="00E64744"/>
    <w:rsid w:val="00E72F2C"/>
    <w:rsid w:val="00E73EEC"/>
    <w:rsid w:val="00E77B94"/>
    <w:rsid w:val="00E81A26"/>
    <w:rsid w:val="00E82AA6"/>
    <w:rsid w:val="00EA7CF4"/>
    <w:rsid w:val="00EB530E"/>
    <w:rsid w:val="00EB6F3C"/>
    <w:rsid w:val="00EC092B"/>
    <w:rsid w:val="00EC095F"/>
    <w:rsid w:val="00EC0C29"/>
    <w:rsid w:val="00EC631E"/>
    <w:rsid w:val="00ED322F"/>
    <w:rsid w:val="00EF19C4"/>
    <w:rsid w:val="00EF1E40"/>
    <w:rsid w:val="00EF44C7"/>
    <w:rsid w:val="00F34FBB"/>
    <w:rsid w:val="00F36A9E"/>
    <w:rsid w:val="00F36E30"/>
    <w:rsid w:val="00F37632"/>
    <w:rsid w:val="00F42489"/>
    <w:rsid w:val="00F466F6"/>
    <w:rsid w:val="00F57ED5"/>
    <w:rsid w:val="00F646B7"/>
    <w:rsid w:val="00F6525B"/>
    <w:rsid w:val="00F70A98"/>
    <w:rsid w:val="00F71DBC"/>
    <w:rsid w:val="00F80018"/>
    <w:rsid w:val="00FA4522"/>
    <w:rsid w:val="00FA7A12"/>
    <w:rsid w:val="00FC78BD"/>
    <w:rsid w:val="00FD33B4"/>
    <w:rsid w:val="00FD4F27"/>
    <w:rsid w:val="00FF575E"/>
    <w:rsid w:val="00FF5C10"/>
    <w:rsid w:val="00FF6459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3D38E39"/>
  <w15:chartTrackingRefBased/>
  <w15:docId w15:val="{33C4E51D-7775-46BC-9A5D-22BFBCC8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B9D"/>
  </w:style>
  <w:style w:type="paragraph" w:styleId="Titre1">
    <w:name w:val="heading 1"/>
    <w:basedOn w:val="Normal"/>
    <w:next w:val="Normal"/>
    <w:link w:val="Titre1Car"/>
    <w:uiPriority w:val="9"/>
    <w:qFormat/>
    <w:rsid w:val="00F80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272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BE19A5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776777"/>
    <w:rPr>
      <w:color w:val="808080"/>
    </w:rPr>
  </w:style>
  <w:style w:type="character" w:styleId="lev">
    <w:name w:val="Strong"/>
    <w:basedOn w:val="Policepardfaut"/>
    <w:uiPriority w:val="22"/>
    <w:qFormat/>
    <w:rsid w:val="00F37632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272874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27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606A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6AF9"/>
  </w:style>
  <w:style w:type="paragraph" w:styleId="Pieddepage">
    <w:name w:val="footer"/>
    <w:basedOn w:val="Normal"/>
    <w:link w:val="PieddepageCar"/>
    <w:uiPriority w:val="99"/>
    <w:unhideWhenUsed/>
    <w:rsid w:val="00606A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6AF9"/>
  </w:style>
  <w:style w:type="paragraph" w:styleId="Textedebulles">
    <w:name w:val="Balloon Text"/>
    <w:basedOn w:val="Normal"/>
    <w:link w:val="TextedebullesCar"/>
    <w:uiPriority w:val="99"/>
    <w:semiHidden/>
    <w:unhideWhenUsed/>
    <w:rsid w:val="0088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2D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800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7902FD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044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44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44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44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44E7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52808"/>
    <w:pPr>
      <w:ind w:left="720"/>
      <w:contextualSpacing/>
    </w:pPr>
  </w:style>
  <w:style w:type="paragraph" w:customStyle="1" w:styleId="Default">
    <w:name w:val="Default"/>
    <w:rsid w:val="00AA2A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self\Desktop\ANG_DEM_mod&#232;le_PF_BFP_20-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73A573CCF14D389E218A4AE7791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F2089-07DC-4B82-8BD3-3C1740E26E9D}"/>
      </w:docPartPr>
      <w:docPartBody>
        <w:p w:rsidR="00000000" w:rsidRDefault="006F6194">
          <w:pPr>
            <w:pStyle w:val="E473A573CCF14D389E218A4AE779118A"/>
          </w:pPr>
          <w:r w:rsidRPr="00AD4551">
            <w:rPr>
              <w:rFonts w:cstheme="minorHAnsi"/>
              <w:lang w:val="en-CA"/>
            </w:rPr>
            <w:t>S</w:t>
          </w:r>
          <w:r>
            <w:rPr>
              <w:rFonts w:cstheme="minorHAnsi"/>
              <w:lang w:val="en-CA"/>
            </w:rPr>
            <w:t>elect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grotesque M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94"/>
    <w:rsid w:val="006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473A573CCF14D389E218A4AE779118A">
    <w:name w:val="E473A573CCF14D389E218A4AE7791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0DBC9A5B043419D492104B0C51831" ma:contentTypeVersion="12" ma:contentTypeDescription="Crée un document." ma:contentTypeScope="" ma:versionID="02ab1aeba87b3266890ad8fda4c6ced2">
  <xsd:schema xmlns:xsd="http://www.w3.org/2001/XMLSchema" xmlns:xs="http://www.w3.org/2001/XMLSchema" xmlns:p="http://schemas.microsoft.com/office/2006/metadata/properties" xmlns:ns3="ca7c5e96-9a48-4a09-99fc-6320a100cde8" xmlns:ns4="dad3f463-cb37-44b9-939a-c004e22c4126" targetNamespace="http://schemas.microsoft.com/office/2006/metadata/properties" ma:root="true" ma:fieldsID="ca3d30c15f70ad7a5fc18c701c161aa3" ns3:_="" ns4:_="">
    <xsd:import namespace="ca7c5e96-9a48-4a09-99fc-6320a100cde8"/>
    <xsd:import namespace="dad3f463-cb37-44b9-939a-c004e22c41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5e96-9a48-4a09-99fc-6320a100c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3f463-cb37-44b9-939a-c004e22c4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B1A7B-F97D-496C-B1B6-E2832D9A0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F0191B-0B05-419A-ABAA-21E189D02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c5e96-9a48-4a09-99fc-6320a100cde8"/>
    <ds:schemaRef ds:uri="dad3f463-cb37-44b9-939a-c004e22c4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484F1-38D4-4594-8790-868BC01961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897E7C-2ED8-4CD9-8090-DC45C33A96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ANG_DEM_modèle_PF_BFP_20-21</Template>
  <TotalTime>1</TotalTime>
  <Pages>4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</dc:creator>
  <cp:keywords/>
  <dc:description/>
  <cp:lastModifiedBy>cqc</cp:lastModifiedBy>
  <cp:revision>1</cp:revision>
  <dcterms:created xsi:type="dcterms:W3CDTF">2021-05-08T15:19:00Z</dcterms:created>
  <dcterms:modified xsi:type="dcterms:W3CDTF">2021-05-08T15:20:00Z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0x0101004D10DBC9A5B043419D492104B0C51831</vt:lpwstr>
  </property>
</Properties>
</file>